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2827C" w14:textId="1A11F7D3" w:rsidR="00AE6DDC" w:rsidRPr="00D42581" w:rsidRDefault="00EE0E88" w:rsidP="00604A24">
      <w:pPr>
        <w:pStyle w:val="Titel"/>
        <w:rPr>
          <w:rFonts w:ascii="HelveticaNeueLT Std Med" w:hAnsi="HelveticaNeueLT Std Med"/>
          <w:color w:val="FF0000"/>
          <w:lang w:val="fr-CH"/>
        </w:rPr>
      </w:pPr>
      <w:r w:rsidRPr="005D6631">
        <w:rPr>
          <w:rFonts w:ascii="HelveticaNeueLT Std Med" w:hAnsi="HelveticaNeueLT Std Med"/>
          <w:noProof/>
          <w:lang w:eastAsia="de-CH"/>
        </w:rPr>
        <mc:AlternateContent>
          <mc:Choice Requires="wps">
            <w:drawing>
              <wp:anchor distT="0" distB="0" distL="114300" distR="114300" simplePos="0" relativeHeight="251659264" behindDoc="1" locked="0" layoutInCell="1" allowOverlap="1" wp14:anchorId="5B5AAE0D" wp14:editId="40D40675">
                <wp:simplePos x="0" y="0"/>
                <wp:positionH relativeFrom="page">
                  <wp:posOffset>1511055</wp:posOffset>
                </wp:positionH>
                <wp:positionV relativeFrom="page">
                  <wp:posOffset>1871166</wp:posOffset>
                </wp:positionV>
                <wp:extent cx="2735580" cy="350520"/>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5580" cy="35052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72C44E" w14:textId="098DA5E8" w:rsidR="000A1A4D" w:rsidRPr="00D42581" w:rsidRDefault="005B391B" w:rsidP="000A1A4D">
                            <w:pPr>
                              <w:pStyle w:val="Titel"/>
                              <w:rPr>
                                <w:rFonts w:ascii="55 Helvetica Roman" w:hAnsi="55 Helvetica Roman"/>
                                <w:lang w:val="fr-CH"/>
                              </w:rPr>
                            </w:pPr>
                            <w:r w:rsidRPr="00D42581">
                              <w:rPr>
                                <w:lang w:val="fr-CH"/>
                              </w:rPr>
                              <w:t>Communiqué de presse</w:t>
                            </w:r>
                          </w:p>
                          <w:p w14:paraId="44E1C97D" w14:textId="1A8971CF" w:rsidR="000A1A4D" w:rsidRPr="007560F9" w:rsidRDefault="00980F74" w:rsidP="000A1A4D">
                            <w:pPr>
                              <w:pStyle w:val="Dauer"/>
                              <w:ind w:left="8647" w:hanging="8647"/>
                            </w:pPr>
                            <w:proofErr w:type="gramStart"/>
                            <w:r>
                              <w:rPr>
                                <w:lang w:val="fr-CH"/>
                              </w:rPr>
                              <w:t>le</w:t>
                            </w:r>
                            <w:proofErr w:type="gramEnd"/>
                            <w:r>
                              <w:rPr>
                                <w:lang w:val="fr-CH"/>
                              </w:rPr>
                              <w:t xml:space="preserve"> 31</w:t>
                            </w:r>
                            <w:r w:rsidR="00D42581">
                              <w:rPr>
                                <w:lang w:val="fr-CH"/>
                              </w:rPr>
                              <w:t xml:space="preserve"> </w:t>
                            </w:r>
                            <w:r>
                              <w:rPr>
                                <w:lang w:val="fr-CH"/>
                              </w:rPr>
                              <w:t xml:space="preserve">janvier </w:t>
                            </w:r>
                            <w:r w:rsidR="00D42581">
                              <w:t>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pt;height: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" filled="f" stroked="f">
                <v:textbox style="mso-fit-shape-to-text:t" inset="6e-5mm,0,0,0">
                  <w:txbxContent>
                    <w:p w14:paraId="6372C44E" w14:textId="098DA5E8" w:rsidR="000A1A4D" w:rsidRPr="00D42581" w:rsidRDefault="005B391B" w:rsidP="000A1A4D">
                      <w:pPr>
                        <w:pStyle w:val="Titel"/>
                        <w:rPr>
                          <w:rFonts w:ascii="55 Helvetica Roman" w:hAnsi="55 Helvetica Roman"/>
                          <w:lang w:val="fr-CH"/>
                        </w:rPr>
                      </w:pPr>
                      <w:r w:rsidRPr="00D42581">
                        <w:rPr>
                          <w:lang w:val="fr-CH"/>
                        </w:rPr>
                        <w:t>Communiqué de presse</w:t>
                      </w:r>
                    </w:p>
                    <w:p w14:paraId="44E1C97D" w14:textId="1A8971CF" w:rsidR="000A1A4D" w:rsidRPr="007560F9" w:rsidRDefault="00980F74" w:rsidP="000A1A4D">
                      <w:pPr>
                        <w:pStyle w:val="Dauer"/>
                        <w:ind w:left="8647" w:hanging="8647"/>
                      </w:pPr>
                      <w:proofErr w:type="gramStart"/>
                      <w:r>
                        <w:rPr>
                          <w:lang w:val="fr-CH"/>
                        </w:rPr>
                        <w:t>le</w:t>
                      </w:r>
                      <w:proofErr w:type="gramEnd"/>
                      <w:r>
                        <w:rPr>
                          <w:lang w:val="fr-CH"/>
                        </w:rPr>
                        <w:t xml:space="preserve"> </w:t>
                      </w:r>
                      <w:bookmarkStart w:id="1" w:name="_GoBack"/>
                      <w:bookmarkEnd w:id="1"/>
                      <w:r>
                        <w:rPr>
                          <w:lang w:val="fr-CH"/>
                        </w:rPr>
                        <w:t>31</w:t>
                      </w:r>
                      <w:r w:rsidR="00D42581">
                        <w:rPr>
                          <w:lang w:val="fr-CH"/>
                        </w:rPr>
                        <w:t xml:space="preserve"> </w:t>
                      </w:r>
                      <w:r>
                        <w:rPr>
                          <w:lang w:val="fr-CH"/>
                        </w:rPr>
                        <w:t xml:space="preserve">janvier </w:t>
                      </w:r>
                      <w:r w:rsidR="00D42581">
                        <w:t>2017</w:t>
                      </w:r>
                    </w:p>
                  </w:txbxContent>
                </v:textbox>
                <w10:wrap type="through" anchorx="page" anchory="page"/>
              </v:shape>
            </w:pict>
          </mc:Fallback>
        </mc:AlternateContent>
      </w:r>
      <w:r w:rsidR="00030D87" w:rsidRPr="00D42581">
        <w:rPr>
          <w:rFonts w:ascii="HelveticaNeueLT Std Med" w:hAnsi="HelveticaNeueLT Std Med"/>
          <w:lang w:val="fr-CH"/>
        </w:rPr>
        <w:t>Andreas Walser</w:t>
      </w:r>
      <w:r w:rsidR="00030D87" w:rsidRPr="00D42581">
        <w:rPr>
          <w:rFonts w:ascii="HelveticaNeueLT Std Med" w:hAnsi="HelveticaNeueLT Std Med"/>
          <w:lang w:val="fr-CH"/>
        </w:rPr>
        <w:br/>
      </w:r>
      <w:r w:rsidR="005B391B" w:rsidRPr="00D42581">
        <w:rPr>
          <w:rFonts w:ascii="HelveticaNeueLT Std Med" w:hAnsi="HelveticaNeueLT Std Med"/>
          <w:lang w:val="fr-CH"/>
        </w:rPr>
        <w:t xml:space="preserve">Et maintenant – je </w:t>
      </w:r>
      <w:r w:rsidR="00604A24" w:rsidRPr="00D42581">
        <w:rPr>
          <w:rFonts w:ascii="HelveticaNeueLT Std Med" w:hAnsi="HelveticaNeueLT Std Med"/>
          <w:lang w:val="fr-CH"/>
        </w:rPr>
        <w:t>pars</w:t>
      </w:r>
    </w:p>
    <w:p w14:paraId="52A4A1FE" w14:textId="47F28EBF" w:rsidR="003F5E0D" w:rsidRPr="005D6631" w:rsidRDefault="005B391B" w:rsidP="005D0EC2">
      <w:pPr>
        <w:pStyle w:val="Titel"/>
        <w:rPr>
          <w:rFonts w:ascii="HelveticaNeueLT Std Med" w:hAnsi="HelveticaNeueLT Std Med"/>
          <w:lang w:val="fr-FR"/>
        </w:rPr>
      </w:pPr>
      <w:r w:rsidRPr="005D6631">
        <w:rPr>
          <w:rFonts w:ascii="HelveticaNeueLT Std Med" w:hAnsi="HelveticaNeueLT Std Med"/>
          <w:lang w:val="fr-FR"/>
        </w:rPr>
        <w:t>11.02</w:t>
      </w:r>
      <w:proofErr w:type="gramStart"/>
      <w:r w:rsidRPr="005D6631">
        <w:rPr>
          <w:rFonts w:ascii="HelveticaNeueLT Std Med" w:hAnsi="HelveticaNeueLT Std Med"/>
          <w:lang w:val="fr-FR"/>
        </w:rPr>
        <w:t>.–</w:t>
      </w:r>
      <w:proofErr w:type="gramEnd"/>
      <w:r w:rsidR="00030D87" w:rsidRPr="005D6631">
        <w:rPr>
          <w:rFonts w:ascii="HelveticaNeueLT Std Med" w:hAnsi="HelveticaNeueLT Std Med"/>
          <w:lang w:val="fr-FR"/>
        </w:rPr>
        <w:t>16.07</w:t>
      </w:r>
      <w:r w:rsidR="005D0EC2" w:rsidRPr="005D6631">
        <w:rPr>
          <w:rFonts w:ascii="HelveticaNeueLT Std Med" w:hAnsi="HelveticaNeueLT Std Med"/>
          <w:lang w:val="fr-FR"/>
        </w:rPr>
        <w:t>.2017</w:t>
      </w:r>
    </w:p>
    <w:p w14:paraId="10E76A0A" w14:textId="77777777" w:rsidR="005D0EC2" w:rsidRPr="005D6631" w:rsidRDefault="005D0EC2" w:rsidP="00AC366A">
      <w:pPr>
        <w:rPr>
          <w:rFonts w:ascii="HelveticaNeueLT Std Med" w:hAnsi="HelveticaNeueLT Std Med"/>
          <w:lang w:val="fr-FR"/>
        </w:rPr>
      </w:pPr>
    </w:p>
    <w:p w14:paraId="4B377D5C" w14:textId="77777777" w:rsidR="00D42581" w:rsidRDefault="00073FEC" w:rsidP="00631ABC">
      <w:pPr>
        <w:kinsoku w:val="0"/>
        <w:overflowPunct w:val="0"/>
        <w:autoSpaceDE w:val="0"/>
        <w:autoSpaceDN w:val="0"/>
        <w:adjustRightInd w:val="0"/>
        <w:spacing w:before="153"/>
        <w:ind w:right="-57"/>
        <w:rPr>
          <w:rFonts w:ascii="Arial" w:hAnsi="Arial" w:cs="Arial"/>
          <w:lang w:val="fr-FR"/>
        </w:rPr>
      </w:pPr>
      <w:r w:rsidRPr="00D42581">
        <w:rPr>
          <w:rFonts w:ascii="HelveticaNeueLT Std Med" w:hAnsi="HelveticaNeueLT Std Med" w:cs="HelveticaNeueLT Std"/>
          <w:szCs w:val="22"/>
          <w:lang w:val="fr-FR"/>
        </w:rPr>
        <w:t>Andreas Walser (1908–</w:t>
      </w:r>
      <w:r w:rsidR="00030D87" w:rsidRPr="00D42581">
        <w:rPr>
          <w:rFonts w:ascii="HelveticaNeueLT Std Med" w:hAnsi="HelveticaNeueLT Std Med" w:cs="HelveticaNeueLT Std"/>
          <w:szCs w:val="22"/>
          <w:lang w:val="fr-FR"/>
        </w:rPr>
        <w:t xml:space="preserve">1930) </w:t>
      </w:r>
      <w:r w:rsidR="00165142" w:rsidRPr="00D42581">
        <w:rPr>
          <w:rFonts w:ascii="HelveticaNeueLT Std Med" w:hAnsi="HelveticaNeueLT Std Med" w:cs="Arial"/>
          <w:lang w:val="fr-FR"/>
        </w:rPr>
        <w:t xml:space="preserve">est un phénomène </w:t>
      </w:r>
      <w:r w:rsidR="00A570CE" w:rsidRPr="00D42581">
        <w:rPr>
          <w:rFonts w:ascii="HelveticaNeueLT Std Med" w:hAnsi="HelveticaNeueLT Std Med" w:cs="Arial"/>
          <w:lang w:val="fr-FR"/>
        </w:rPr>
        <w:t xml:space="preserve">marquant </w:t>
      </w:r>
      <w:r w:rsidR="00165142" w:rsidRPr="00D42581">
        <w:rPr>
          <w:rFonts w:ascii="HelveticaNeueLT Std Med" w:hAnsi="HelveticaNeueLT Std Med" w:cs="Arial"/>
          <w:lang w:val="fr-FR"/>
        </w:rPr>
        <w:t>dans le monde artistique et culturel des Grisons</w:t>
      </w:r>
      <w:r w:rsidR="00030D87" w:rsidRPr="00D42581">
        <w:rPr>
          <w:rFonts w:ascii="HelveticaNeueLT Std Med" w:hAnsi="HelveticaNeueLT Std Med" w:cs="HelveticaNeueLT Std"/>
          <w:szCs w:val="22"/>
          <w:lang w:val="fr-FR"/>
        </w:rPr>
        <w:t xml:space="preserve">. </w:t>
      </w:r>
      <w:r w:rsidR="00370083" w:rsidRPr="00D42581">
        <w:rPr>
          <w:rFonts w:ascii="HelveticaNeueLT Std Med" w:hAnsi="HelveticaNeueLT Std Med" w:cs="Arial"/>
          <w:lang w:val="fr-FR"/>
        </w:rPr>
        <w:t>Conçue en collaboration avec la musicienne Vera Kappeler</w:t>
      </w:r>
      <w:r w:rsidR="008B7FD2" w:rsidRPr="00D42581">
        <w:rPr>
          <w:rFonts w:ascii="HelveticaNeueLT Std Med" w:hAnsi="HelveticaNeueLT Std Med" w:cs="Arial"/>
          <w:lang w:val="fr-FR"/>
        </w:rPr>
        <w:t xml:space="preserve"> pour </w:t>
      </w:r>
      <w:r w:rsidR="003E2CF3" w:rsidRPr="00D42581">
        <w:rPr>
          <w:rFonts w:ascii="HelveticaNeueLT Std Med" w:hAnsi="HelveticaNeueLT Std Med" w:cs="Arial"/>
          <w:lang w:val="fr-FR"/>
        </w:rPr>
        <w:t xml:space="preserve">le </w:t>
      </w:r>
      <w:r w:rsidR="008B7FD2" w:rsidRPr="00D42581">
        <w:rPr>
          <w:rFonts w:ascii="HelveticaNeueLT Std Med" w:hAnsi="HelveticaNeueLT Std Med" w:cs="Arial"/>
          <w:i/>
          <w:lang w:val="fr-FR"/>
        </w:rPr>
        <w:t>Labor</w:t>
      </w:r>
      <w:r w:rsidR="003E2CF3" w:rsidRPr="00D42581">
        <w:rPr>
          <w:rFonts w:ascii="HelveticaNeueLT Std Med" w:hAnsi="HelveticaNeueLT Std Med" w:cs="Arial"/>
          <w:lang w:val="fr-FR"/>
        </w:rPr>
        <w:t xml:space="preserve"> du Musée</w:t>
      </w:r>
      <w:r w:rsidR="00370083" w:rsidRPr="00D42581">
        <w:rPr>
          <w:rFonts w:ascii="HelveticaNeueLT Std Med" w:hAnsi="HelveticaNeueLT Std Med" w:cs="Arial"/>
          <w:lang w:val="fr-FR"/>
        </w:rPr>
        <w:t>, l’exposition ouvre de nouvelles perspectives sur cet artiste décédé prématurément</w:t>
      </w:r>
      <w:r w:rsidR="00B37243" w:rsidRPr="00D42581">
        <w:rPr>
          <w:rFonts w:ascii="HelveticaNeueLT Std Med" w:hAnsi="HelveticaNeueLT Std Med" w:cs="Arial"/>
          <w:lang w:val="fr-FR"/>
        </w:rPr>
        <w:t>.</w:t>
      </w:r>
      <w:r w:rsidR="00B37243" w:rsidRPr="005D6631">
        <w:rPr>
          <w:rFonts w:ascii="Arial" w:hAnsi="Arial" w:cs="Arial"/>
          <w:lang w:val="fr-FR"/>
        </w:rPr>
        <w:br/>
      </w:r>
    </w:p>
    <w:p w14:paraId="24490555" w14:textId="2AD116D4" w:rsidR="00C80095" w:rsidRPr="00D42581" w:rsidRDefault="00C80095" w:rsidP="00631ABC">
      <w:pPr>
        <w:kinsoku w:val="0"/>
        <w:overflowPunct w:val="0"/>
        <w:autoSpaceDE w:val="0"/>
        <w:autoSpaceDN w:val="0"/>
        <w:adjustRightInd w:val="0"/>
        <w:spacing w:before="153"/>
        <w:ind w:right="-57"/>
        <w:rPr>
          <w:rFonts w:cs="Arial"/>
          <w:lang w:val="fr-FR"/>
        </w:rPr>
      </w:pPr>
      <w:r w:rsidRPr="00D42581">
        <w:rPr>
          <w:rFonts w:cs="Arial"/>
          <w:lang w:val="fr-FR"/>
        </w:rPr>
        <w:t>À l’âge de 20 ans, ce</w:t>
      </w:r>
      <w:r w:rsidR="00DF461E" w:rsidRPr="00D42581">
        <w:rPr>
          <w:rFonts w:cs="Arial"/>
          <w:lang w:val="fr-FR"/>
        </w:rPr>
        <w:t xml:space="preserve"> </w:t>
      </w:r>
      <w:r w:rsidRPr="00D42581">
        <w:rPr>
          <w:rFonts w:cs="Arial"/>
          <w:lang w:val="fr-FR"/>
        </w:rPr>
        <w:t xml:space="preserve">fils de pasteur </w:t>
      </w:r>
      <w:r w:rsidR="00DF461E" w:rsidRPr="00D42581">
        <w:rPr>
          <w:rFonts w:cs="Arial"/>
          <w:lang w:val="fr-FR"/>
        </w:rPr>
        <w:t xml:space="preserve">grandi </w:t>
      </w:r>
      <w:r w:rsidRPr="00D42581">
        <w:rPr>
          <w:rFonts w:cs="Arial"/>
          <w:lang w:val="fr-FR"/>
        </w:rPr>
        <w:t xml:space="preserve">à Coire, se rendit </w:t>
      </w:r>
      <w:r w:rsidR="00DF461E" w:rsidRPr="00D42581">
        <w:rPr>
          <w:rFonts w:cs="Arial"/>
          <w:lang w:val="fr-FR"/>
        </w:rPr>
        <w:t xml:space="preserve">dans la capitale de l’art qu’était </w:t>
      </w:r>
      <w:r w:rsidRPr="00D42581">
        <w:rPr>
          <w:rFonts w:cs="Arial"/>
          <w:lang w:val="fr-FR"/>
        </w:rPr>
        <w:t>Paris</w:t>
      </w:r>
      <w:r w:rsidR="00DF461E" w:rsidRPr="00D42581">
        <w:rPr>
          <w:rFonts w:cs="Arial"/>
          <w:lang w:val="fr-FR"/>
        </w:rPr>
        <w:t>. Il déclarait vouloir « devenir entièrement français ».</w:t>
      </w:r>
      <w:r w:rsidRPr="00D42581">
        <w:rPr>
          <w:rFonts w:cs="Arial"/>
          <w:lang w:val="fr-FR"/>
        </w:rPr>
        <w:t xml:space="preserve"> </w:t>
      </w:r>
      <w:r w:rsidR="0088403F" w:rsidRPr="00D42581">
        <w:rPr>
          <w:rFonts w:cs="Arial"/>
          <w:lang w:val="fr-FR"/>
        </w:rPr>
        <w:t xml:space="preserve">Arrivé à Paris, il </w:t>
      </w:r>
      <w:r w:rsidRPr="00D42581">
        <w:rPr>
          <w:rFonts w:cs="Arial"/>
          <w:lang w:val="fr-FR"/>
        </w:rPr>
        <w:t xml:space="preserve">fit </w:t>
      </w:r>
      <w:r w:rsidR="0088403F" w:rsidRPr="00D42581">
        <w:rPr>
          <w:rFonts w:cs="Arial"/>
          <w:lang w:val="fr-FR"/>
        </w:rPr>
        <w:t xml:space="preserve">très vite </w:t>
      </w:r>
      <w:r w:rsidRPr="00D42581">
        <w:rPr>
          <w:rFonts w:cs="Arial"/>
          <w:lang w:val="fr-FR"/>
        </w:rPr>
        <w:t xml:space="preserve">la connaissance de </w:t>
      </w:r>
      <w:r w:rsidR="0088403F" w:rsidRPr="00D42581">
        <w:rPr>
          <w:rFonts w:cs="Arial"/>
          <w:lang w:val="fr-FR"/>
        </w:rPr>
        <w:t xml:space="preserve">célébrités </w:t>
      </w:r>
      <w:r w:rsidRPr="00D42581">
        <w:rPr>
          <w:rFonts w:cs="Arial"/>
          <w:lang w:val="fr-FR"/>
        </w:rPr>
        <w:t>du monde artistique et littéraire. Il travailla comme un fou, souvent sous l’influence de drogues, et put bientôt exposer quelques-unes de ses œuvres</w:t>
      </w:r>
      <w:r w:rsidR="0088403F" w:rsidRPr="00D42581">
        <w:rPr>
          <w:rFonts w:cs="Arial"/>
          <w:lang w:val="fr-FR"/>
        </w:rPr>
        <w:t>.</w:t>
      </w:r>
      <w:r w:rsidR="00A65E7C" w:rsidRPr="00D42581">
        <w:rPr>
          <w:rFonts w:cs="Arial"/>
          <w:lang w:val="fr-FR"/>
        </w:rPr>
        <w:t xml:space="preserve"> </w:t>
      </w:r>
      <w:r w:rsidR="00781E84" w:rsidRPr="00D42581">
        <w:rPr>
          <w:rFonts w:cs="Arial"/>
          <w:lang w:val="fr-FR"/>
        </w:rPr>
        <w:t xml:space="preserve">Et pourtant, </w:t>
      </w:r>
      <w:r w:rsidR="00631ABC" w:rsidRPr="00D42581">
        <w:rPr>
          <w:rFonts w:cs="Arial"/>
          <w:lang w:val="fr-FR"/>
        </w:rPr>
        <w:t xml:space="preserve">il ne cessa de retourner dans </w:t>
      </w:r>
      <w:r w:rsidR="00A65E7C" w:rsidRPr="00D42581">
        <w:rPr>
          <w:rFonts w:cs="Arial"/>
          <w:lang w:val="fr-FR"/>
        </w:rPr>
        <w:t>les Grisons</w:t>
      </w:r>
      <w:r w:rsidR="00750510" w:rsidRPr="00D42581">
        <w:rPr>
          <w:rFonts w:cs="Arial"/>
          <w:lang w:val="fr-FR"/>
        </w:rPr>
        <w:t xml:space="preserve"> </w:t>
      </w:r>
      <w:r w:rsidR="00631ABC" w:rsidRPr="00D42581">
        <w:rPr>
          <w:rFonts w:cs="Arial"/>
          <w:lang w:val="fr-FR"/>
        </w:rPr>
        <w:t xml:space="preserve">où </w:t>
      </w:r>
      <w:r w:rsidR="00A7523B" w:rsidRPr="00D42581">
        <w:rPr>
          <w:rFonts w:cs="Arial"/>
          <w:lang w:val="fr-FR"/>
        </w:rPr>
        <w:t xml:space="preserve">il </w:t>
      </w:r>
      <w:r w:rsidR="00A65E7C" w:rsidRPr="00D42581">
        <w:rPr>
          <w:rFonts w:cs="Arial"/>
          <w:lang w:val="fr-FR"/>
        </w:rPr>
        <w:t>retrouv</w:t>
      </w:r>
      <w:r w:rsidR="00B943AC" w:rsidRPr="00D42581">
        <w:rPr>
          <w:rFonts w:cs="Arial"/>
          <w:lang w:val="fr-FR"/>
        </w:rPr>
        <w:t>ait</w:t>
      </w:r>
      <w:r w:rsidR="00A65E7C" w:rsidRPr="00D42581">
        <w:rPr>
          <w:rFonts w:cs="Arial"/>
          <w:lang w:val="fr-FR"/>
        </w:rPr>
        <w:t xml:space="preserve"> ses amis de jeunesse et Ernst Ludwig Kirchner</w:t>
      </w:r>
      <w:r w:rsidR="00750510" w:rsidRPr="00D42581">
        <w:rPr>
          <w:rFonts w:cs="Arial"/>
          <w:lang w:val="fr-FR"/>
        </w:rPr>
        <w:t>, son ami paternel et modèle</w:t>
      </w:r>
      <w:r w:rsidR="00A65E7C" w:rsidRPr="00D42581">
        <w:rPr>
          <w:rFonts w:cs="Arial"/>
          <w:lang w:val="fr-FR"/>
        </w:rPr>
        <w:t>.</w:t>
      </w:r>
    </w:p>
    <w:p w14:paraId="4031496D" w14:textId="77777777" w:rsidR="00781E84" w:rsidRPr="00D42581" w:rsidRDefault="00781E84" w:rsidP="00030D87">
      <w:pPr>
        <w:kinsoku w:val="0"/>
        <w:overflowPunct w:val="0"/>
        <w:autoSpaceDE w:val="0"/>
        <w:autoSpaceDN w:val="0"/>
        <w:adjustRightInd w:val="0"/>
        <w:ind w:right="-57"/>
        <w:rPr>
          <w:rFonts w:cs="HelveticaNeueLT Std"/>
          <w:szCs w:val="22"/>
          <w:lang w:val="fr-FR"/>
        </w:rPr>
      </w:pPr>
    </w:p>
    <w:p w14:paraId="345CF7C4" w14:textId="54D9734F" w:rsidR="00182A0C" w:rsidRPr="00D42581" w:rsidRDefault="00F72DDE" w:rsidP="000F20A0">
      <w:pPr>
        <w:kinsoku w:val="0"/>
        <w:overflowPunct w:val="0"/>
        <w:autoSpaceDE w:val="0"/>
        <w:autoSpaceDN w:val="0"/>
        <w:adjustRightInd w:val="0"/>
        <w:ind w:right="-57"/>
        <w:rPr>
          <w:rFonts w:cs="HelveticaNeueLT Std"/>
          <w:szCs w:val="22"/>
          <w:lang w:val="fr-FR"/>
        </w:rPr>
      </w:pPr>
      <w:r w:rsidRPr="00D42581">
        <w:rPr>
          <w:rFonts w:cs="HelveticaNeueLT Std"/>
          <w:szCs w:val="22"/>
          <w:lang w:val="fr-FR"/>
        </w:rPr>
        <w:t>Malgré la brièveté de sa période créatrice, l’œuvre d’</w:t>
      </w:r>
      <w:r w:rsidR="00566492" w:rsidRPr="00D42581">
        <w:rPr>
          <w:rFonts w:cs="HelveticaNeueLT Std"/>
          <w:szCs w:val="22"/>
          <w:lang w:val="fr-FR"/>
        </w:rPr>
        <w:t xml:space="preserve">Andreas Walser </w:t>
      </w:r>
      <w:r w:rsidRPr="00D42581">
        <w:rPr>
          <w:rFonts w:cs="HelveticaNeueLT Std"/>
          <w:szCs w:val="22"/>
          <w:lang w:val="fr-FR"/>
        </w:rPr>
        <w:t xml:space="preserve">est </w:t>
      </w:r>
      <w:r w:rsidR="00F05442" w:rsidRPr="00D42581">
        <w:rPr>
          <w:rFonts w:cs="HelveticaNeueLT Std"/>
          <w:szCs w:val="22"/>
          <w:lang w:val="fr-FR"/>
        </w:rPr>
        <w:t>particulièrement abondant</w:t>
      </w:r>
      <w:r w:rsidR="00566492" w:rsidRPr="00D42581">
        <w:rPr>
          <w:rFonts w:cs="HelveticaNeueLT Std"/>
          <w:szCs w:val="22"/>
          <w:lang w:val="fr-FR"/>
        </w:rPr>
        <w:t xml:space="preserve">. </w:t>
      </w:r>
      <w:r w:rsidR="004B1624" w:rsidRPr="00D42581">
        <w:rPr>
          <w:rFonts w:cs="HelveticaNeueLT Std"/>
          <w:szCs w:val="22"/>
          <w:lang w:val="fr-FR"/>
        </w:rPr>
        <w:t>L</w:t>
      </w:r>
      <w:r w:rsidR="00CE3B59" w:rsidRPr="00D42581">
        <w:rPr>
          <w:rFonts w:cs="HelveticaNeueLT Std"/>
          <w:szCs w:val="22"/>
          <w:lang w:val="fr-FR"/>
        </w:rPr>
        <w:t xml:space="preserve">’exposition </w:t>
      </w:r>
      <w:r w:rsidR="004B1624" w:rsidRPr="00D42581">
        <w:rPr>
          <w:rFonts w:cs="HelveticaNeueLT Std"/>
          <w:szCs w:val="22"/>
          <w:lang w:val="fr-FR"/>
        </w:rPr>
        <w:t xml:space="preserve">présente un aperçu de ses travaux et ensembles d’œuvres les plus importants, </w:t>
      </w:r>
      <w:r w:rsidR="00CE3B59" w:rsidRPr="00D42581">
        <w:rPr>
          <w:rFonts w:cs="HelveticaNeueLT Std"/>
          <w:szCs w:val="22"/>
          <w:lang w:val="fr-FR"/>
        </w:rPr>
        <w:t>met</w:t>
      </w:r>
      <w:r w:rsidR="006A2256" w:rsidRPr="00D42581">
        <w:rPr>
          <w:rFonts w:cs="HelveticaNeueLT Std"/>
          <w:szCs w:val="22"/>
          <w:lang w:val="fr-FR"/>
        </w:rPr>
        <w:t>tant</w:t>
      </w:r>
      <w:r w:rsidR="00CE3B59" w:rsidRPr="00D42581">
        <w:rPr>
          <w:rFonts w:cs="HelveticaNeueLT Std"/>
          <w:szCs w:val="22"/>
          <w:lang w:val="fr-FR"/>
        </w:rPr>
        <w:t xml:space="preserve"> </w:t>
      </w:r>
      <w:r w:rsidR="005303D7" w:rsidRPr="00D42581">
        <w:rPr>
          <w:rFonts w:cs="HelveticaNeueLT Std"/>
          <w:szCs w:val="22"/>
          <w:lang w:val="fr-FR"/>
        </w:rPr>
        <w:t>certains aspects</w:t>
      </w:r>
      <w:r w:rsidR="00CE3B59" w:rsidRPr="00D42581">
        <w:rPr>
          <w:rFonts w:cs="HelveticaNeueLT Std"/>
          <w:szCs w:val="22"/>
          <w:lang w:val="fr-FR"/>
        </w:rPr>
        <w:t xml:space="preserve"> en relief</w:t>
      </w:r>
      <w:r w:rsidR="005303D7" w:rsidRPr="00D42581">
        <w:rPr>
          <w:rFonts w:cs="HelveticaNeueLT Std"/>
          <w:szCs w:val="22"/>
          <w:lang w:val="fr-FR"/>
        </w:rPr>
        <w:t xml:space="preserve">. </w:t>
      </w:r>
      <w:r w:rsidR="009B682A" w:rsidRPr="00D42581">
        <w:rPr>
          <w:rFonts w:cs="HelveticaNeueLT Std"/>
          <w:szCs w:val="22"/>
          <w:lang w:val="fr-FR"/>
        </w:rPr>
        <w:t xml:space="preserve">Duri Bischoff, scénographe renommé, a agencé </w:t>
      </w:r>
      <w:r w:rsidR="00D42581" w:rsidRPr="00D42581">
        <w:rPr>
          <w:rFonts w:cs="Arial"/>
          <w:i/>
          <w:lang w:val="fr-FR"/>
        </w:rPr>
        <w:t>le laboratoire</w:t>
      </w:r>
      <w:r w:rsidR="009B682A" w:rsidRPr="00D42581">
        <w:rPr>
          <w:rFonts w:cs="Arial"/>
          <w:lang w:val="fr-FR"/>
        </w:rPr>
        <w:t>, a</w:t>
      </w:r>
      <w:r w:rsidR="006D39DB" w:rsidRPr="00D42581">
        <w:rPr>
          <w:rFonts w:cs="HelveticaNeueLT Std"/>
          <w:szCs w:val="22"/>
          <w:lang w:val="fr-FR"/>
        </w:rPr>
        <w:t xml:space="preserve">u </w:t>
      </w:r>
      <w:r w:rsidR="00110AAA" w:rsidRPr="00D42581">
        <w:rPr>
          <w:rFonts w:cs="Arial"/>
          <w:lang w:val="fr-FR"/>
        </w:rPr>
        <w:t xml:space="preserve">premier étage </w:t>
      </w:r>
      <w:r w:rsidR="00540214" w:rsidRPr="00D42581">
        <w:rPr>
          <w:rFonts w:cs="Arial"/>
          <w:lang w:val="fr-FR"/>
        </w:rPr>
        <w:t>du</w:t>
      </w:r>
      <w:r w:rsidR="00001B45" w:rsidRPr="00D42581">
        <w:rPr>
          <w:rFonts w:cs="Arial"/>
          <w:lang w:val="fr-FR"/>
        </w:rPr>
        <w:t xml:space="preserve"> nouveau bâtiment du</w:t>
      </w:r>
      <w:r w:rsidR="00540214" w:rsidRPr="00D42581">
        <w:rPr>
          <w:rFonts w:cs="Arial"/>
          <w:lang w:val="fr-FR"/>
        </w:rPr>
        <w:t xml:space="preserve"> M</w:t>
      </w:r>
      <w:r w:rsidR="0052383F" w:rsidRPr="00D42581">
        <w:rPr>
          <w:rFonts w:cs="Arial"/>
          <w:lang w:val="fr-FR"/>
        </w:rPr>
        <w:t>usée des beaux-arts grison</w:t>
      </w:r>
      <w:r w:rsidR="00110AAA" w:rsidRPr="00D42581">
        <w:rPr>
          <w:rFonts w:cs="Arial"/>
          <w:lang w:val="fr-FR"/>
        </w:rPr>
        <w:t xml:space="preserve">, </w:t>
      </w:r>
      <w:r w:rsidR="00B0323A" w:rsidRPr="00D42581">
        <w:rPr>
          <w:rFonts w:cs="Arial"/>
          <w:lang w:val="fr-FR"/>
        </w:rPr>
        <w:t xml:space="preserve">retraçant </w:t>
      </w:r>
      <w:r w:rsidR="000F20A0" w:rsidRPr="00D42581">
        <w:rPr>
          <w:rFonts w:cs="Arial"/>
          <w:lang w:val="fr-FR"/>
        </w:rPr>
        <w:t xml:space="preserve">par des </w:t>
      </w:r>
      <w:r w:rsidR="00B0323A" w:rsidRPr="00D42581">
        <w:rPr>
          <w:rFonts w:cs="Arial"/>
          <w:lang w:val="fr-FR"/>
        </w:rPr>
        <w:t>installations</w:t>
      </w:r>
      <w:r w:rsidR="000F20A0" w:rsidRPr="00D42581">
        <w:rPr>
          <w:rFonts w:cs="Arial"/>
          <w:lang w:val="fr-FR"/>
        </w:rPr>
        <w:t xml:space="preserve"> les étapes de la vie d’Andreas Walser</w:t>
      </w:r>
      <w:r w:rsidR="005D3CB5" w:rsidRPr="00D42581">
        <w:rPr>
          <w:rFonts w:cs="HelveticaNeueLT Std"/>
          <w:szCs w:val="22"/>
          <w:lang w:val="fr-FR"/>
        </w:rPr>
        <w:t xml:space="preserve">. </w:t>
      </w:r>
      <w:r w:rsidR="006D39DB" w:rsidRPr="00D42581">
        <w:rPr>
          <w:rFonts w:cs="HelveticaNeueLT Std"/>
          <w:szCs w:val="22"/>
          <w:lang w:val="fr-FR"/>
        </w:rPr>
        <w:t>Ce</w:t>
      </w:r>
      <w:r w:rsidR="00216AC1" w:rsidRPr="00D42581">
        <w:rPr>
          <w:rFonts w:cs="HelveticaNeueLT Std"/>
          <w:szCs w:val="22"/>
          <w:lang w:val="fr-FR"/>
        </w:rPr>
        <w:t xml:space="preserve"> « </w:t>
      </w:r>
      <w:r w:rsidR="006D39DB" w:rsidRPr="00D42581">
        <w:rPr>
          <w:rFonts w:cs="HelveticaNeueLT Std"/>
          <w:szCs w:val="22"/>
          <w:lang w:val="fr-FR"/>
        </w:rPr>
        <w:t>décor </w:t>
      </w:r>
      <w:r w:rsidR="00216AC1" w:rsidRPr="00D42581">
        <w:rPr>
          <w:rFonts w:cs="HelveticaNeueLT Std"/>
          <w:szCs w:val="22"/>
          <w:lang w:val="fr-FR"/>
        </w:rPr>
        <w:t xml:space="preserve">», </w:t>
      </w:r>
      <w:r w:rsidR="006D39DB" w:rsidRPr="00D42581">
        <w:rPr>
          <w:rFonts w:cs="HelveticaNeueLT Std"/>
          <w:szCs w:val="22"/>
          <w:lang w:val="fr-FR"/>
        </w:rPr>
        <w:t xml:space="preserve">mis en lumière </w:t>
      </w:r>
      <w:r w:rsidR="00EC0950" w:rsidRPr="00D42581">
        <w:rPr>
          <w:rFonts w:cs="HelveticaNeueLT Std"/>
          <w:szCs w:val="22"/>
          <w:lang w:val="fr-FR"/>
        </w:rPr>
        <w:t xml:space="preserve">par le designer </w:t>
      </w:r>
      <w:r w:rsidR="006D39DB" w:rsidRPr="00D42581">
        <w:rPr>
          <w:rFonts w:cs="HelveticaNeueLT Std"/>
          <w:szCs w:val="22"/>
          <w:lang w:val="fr-FR"/>
        </w:rPr>
        <w:t xml:space="preserve">d’éclairage </w:t>
      </w:r>
      <w:r w:rsidR="005D3CB5" w:rsidRPr="00D42581">
        <w:rPr>
          <w:rFonts w:cs="HelveticaNeueLT Std"/>
          <w:szCs w:val="22"/>
          <w:lang w:val="fr-FR"/>
        </w:rPr>
        <w:t xml:space="preserve">Roger Stieger, </w:t>
      </w:r>
      <w:r w:rsidR="00A72E08" w:rsidRPr="00D42581">
        <w:rPr>
          <w:rFonts w:cs="HelveticaNeueLT Std"/>
          <w:szCs w:val="22"/>
          <w:lang w:val="fr-FR"/>
        </w:rPr>
        <w:t xml:space="preserve">constitue le cadre de l’exposition et des divers programmes </w:t>
      </w:r>
      <w:r w:rsidR="006F407A" w:rsidRPr="00D42581">
        <w:rPr>
          <w:rFonts w:cs="HelveticaNeueLT Std"/>
          <w:szCs w:val="22"/>
          <w:lang w:val="fr-FR"/>
        </w:rPr>
        <w:t>musicaux et poétiques réalisés par une sélection de musiciens et d’acteurs ainsi que par les membres de la troupe « Junges</w:t>
      </w:r>
      <w:r w:rsidR="00091C28" w:rsidRPr="00D42581">
        <w:rPr>
          <w:rFonts w:cs="HelveticaNeueLT Std"/>
          <w:szCs w:val="22"/>
          <w:lang w:val="fr-FR"/>
        </w:rPr>
        <w:t xml:space="preserve"> Theater Graubünden (JTG)</w:t>
      </w:r>
      <w:r w:rsidR="006F407A" w:rsidRPr="00D42581">
        <w:rPr>
          <w:rFonts w:cs="HelveticaNeueLT Std"/>
          <w:szCs w:val="22"/>
          <w:lang w:val="fr-FR"/>
        </w:rPr>
        <w:t> »</w:t>
      </w:r>
      <w:r w:rsidR="004602C0" w:rsidRPr="00D42581">
        <w:rPr>
          <w:rFonts w:cs="HelveticaNeueLT Std"/>
          <w:szCs w:val="22"/>
          <w:lang w:val="fr-FR"/>
        </w:rPr>
        <w:t>et les élèves de l’École cantonale de Coire.</w:t>
      </w:r>
    </w:p>
    <w:p w14:paraId="446DF01A" w14:textId="77777777" w:rsidR="00B95B63" w:rsidRPr="00D42581" w:rsidRDefault="00B95B63" w:rsidP="00030D87">
      <w:pPr>
        <w:kinsoku w:val="0"/>
        <w:overflowPunct w:val="0"/>
        <w:autoSpaceDE w:val="0"/>
        <w:autoSpaceDN w:val="0"/>
        <w:adjustRightInd w:val="0"/>
        <w:ind w:right="-57"/>
        <w:rPr>
          <w:rFonts w:ascii="HelveticaNeueLT Std Med" w:hAnsi="HelveticaNeueLT Std Med" w:cs="HelveticaNeueLT Std"/>
          <w:szCs w:val="22"/>
          <w:lang w:val="fr-FR"/>
        </w:rPr>
      </w:pPr>
    </w:p>
    <w:p w14:paraId="64DDA59C" w14:textId="77777777" w:rsidR="00C92CBF" w:rsidRPr="00D42581" w:rsidRDefault="00C92CBF" w:rsidP="00B95B63">
      <w:pPr>
        <w:kinsoku w:val="0"/>
        <w:overflowPunct w:val="0"/>
        <w:autoSpaceDE w:val="0"/>
        <w:autoSpaceDN w:val="0"/>
        <w:adjustRightInd w:val="0"/>
        <w:ind w:right="-57"/>
        <w:rPr>
          <w:rFonts w:ascii="HelveticaNeueLT Std Med" w:hAnsi="HelveticaNeueLT Std Med" w:cs="HelveticaNeueLT Std"/>
          <w:bCs/>
          <w:szCs w:val="22"/>
          <w:lang w:val="fr-FR"/>
        </w:rPr>
      </w:pPr>
      <w:r w:rsidRPr="00D42581">
        <w:rPr>
          <w:rFonts w:ascii="HelveticaNeueLT Std Med" w:hAnsi="HelveticaNeueLT Std Med" w:cs="HelveticaNeueLT Std"/>
          <w:bCs/>
          <w:szCs w:val="22"/>
          <w:lang w:val="fr-FR"/>
        </w:rPr>
        <w:t>À propos de l’artiste</w:t>
      </w:r>
    </w:p>
    <w:p w14:paraId="60CF17C7" w14:textId="72AA4737" w:rsidR="00030D87" w:rsidRDefault="00030D87" w:rsidP="00F805E1">
      <w:pPr>
        <w:kinsoku w:val="0"/>
        <w:overflowPunct w:val="0"/>
        <w:autoSpaceDE w:val="0"/>
        <w:autoSpaceDN w:val="0"/>
        <w:adjustRightInd w:val="0"/>
        <w:ind w:right="-57"/>
        <w:rPr>
          <w:rFonts w:cs="HelveticaNeueLT Std"/>
          <w:szCs w:val="22"/>
          <w:lang w:val="fr-FR"/>
        </w:rPr>
      </w:pPr>
      <w:r w:rsidRPr="00D42581">
        <w:rPr>
          <w:rFonts w:cs="HelveticaNeueLT Std"/>
          <w:szCs w:val="22"/>
          <w:lang w:val="fr-FR"/>
        </w:rPr>
        <w:t>Andreas Walser</w:t>
      </w:r>
      <w:r w:rsidR="00477011" w:rsidRPr="00D42581">
        <w:rPr>
          <w:rFonts w:cs="HelveticaNeueLT Std"/>
          <w:szCs w:val="22"/>
          <w:lang w:val="fr-FR"/>
        </w:rPr>
        <w:t xml:space="preserve"> </w:t>
      </w:r>
      <w:r w:rsidR="009B4D16" w:rsidRPr="00D42581">
        <w:rPr>
          <w:rFonts w:cs="HelveticaNeueLT Std"/>
          <w:szCs w:val="22"/>
          <w:lang w:val="fr-FR"/>
        </w:rPr>
        <w:t xml:space="preserve">naquit </w:t>
      </w:r>
      <w:r w:rsidR="00FA310C" w:rsidRPr="00D42581">
        <w:rPr>
          <w:rFonts w:cs="HelveticaNeueLT Std"/>
          <w:szCs w:val="22"/>
          <w:lang w:val="fr-FR"/>
        </w:rPr>
        <w:t xml:space="preserve">à Coire le </w:t>
      </w:r>
      <w:r w:rsidR="00477011" w:rsidRPr="00D42581">
        <w:rPr>
          <w:rFonts w:cs="HelveticaNeueLT Std"/>
          <w:szCs w:val="22"/>
          <w:lang w:val="fr-FR"/>
        </w:rPr>
        <w:t>13</w:t>
      </w:r>
      <w:r w:rsidR="00FA310C" w:rsidRPr="00D42581">
        <w:rPr>
          <w:rFonts w:cs="HelveticaNeueLT Std"/>
          <w:szCs w:val="22"/>
          <w:lang w:val="fr-FR"/>
        </w:rPr>
        <w:t xml:space="preserve"> avril </w:t>
      </w:r>
      <w:r w:rsidR="00477011" w:rsidRPr="00D42581">
        <w:rPr>
          <w:rFonts w:cs="HelveticaNeueLT Std"/>
          <w:szCs w:val="22"/>
          <w:lang w:val="fr-FR"/>
        </w:rPr>
        <w:t>1908</w:t>
      </w:r>
      <w:r w:rsidRPr="00D42581">
        <w:rPr>
          <w:rFonts w:cs="HelveticaNeueLT Std"/>
          <w:szCs w:val="22"/>
          <w:lang w:val="fr-FR"/>
        </w:rPr>
        <w:t xml:space="preserve">. </w:t>
      </w:r>
      <w:r w:rsidR="00111192" w:rsidRPr="00D42581">
        <w:rPr>
          <w:rFonts w:cs="HelveticaNeueLT Std"/>
          <w:szCs w:val="22"/>
          <w:lang w:val="fr-FR"/>
        </w:rPr>
        <w:t xml:space="preserve">C’est dans cette ville qu’il </w:t>
      </w:r>
      <w:r w:rsidR="00C948AA" w:rsidRPr="00D42581">
        <w:rPr>
          <w:rFonts w:cs="HelveticaNeueLT Std"/>
          <w:szCs w:val="22"/>
          <w:lang w:val="fr-FR"/>
        </w:rPr>
        <w:t>fréquent</w:t>
      </w:r>
      <w:r w:rsidR="009B4D16" w:rsidRPr="00D42581">
        <w:rPr>
          <w:rFonts w:cs="HelveticaNeueLT Std"/>
          <w:szCs w:val="22"/>
          <w:lang w:val="fr-FR"/>
        </w:rPr>
        <w:t>a</w:t>
      </w:r>
      <w:r w:rsidR="00C948AA" w:rsidRPr="00D42581">
        <w:rPr>
          <w:rFonts w:cs="HelveticaNeueLT Std"/>
          <w:szCs w:val="22"/>
          <w:lang w:val="fr-FR"/>
        </w:rPr>
        <w:t xml:space="preserve"> le gymnase </w:t>
      </w:r>
      <w:r w:rsidR="009B4D16" w:rsidRPr="00D42581">
        <w:rPr>
          <w:rFonts w:cs="HelveticaNeueLT Std"/>
          <w:szCs w:val="22"/>
          <w:lang w:val="fr-FR"/>
        </w:rPr>
        <w:t xml:space="preserve">de l’École cantonale des Grisons, </w:t>
      </w:r>
      <w:r w:rsidR="00C948AA" w:rsidRPr="00D42581">
        <w:rPr>
          <w:rFonts w:cs="HelveticaNeueLT Std"/>
          <w:szCs w:val="22"/>
          <w:lang w:val="fr-FR"/>
        </w:rPr>
        <w:t xml:space="preserve">de </w:t>
      </w:r>
      <w:r w:rsidRPr="00D42581">
        <w:rPr>
          <w:rFonts w:cs="HelveticaNeueLT Std"/>
          <w:szCs w:val="22"/>
          <w:lang w:val="fr-FR"/>
        </w:rPr>
        <w:t xml:space="preserve">1921 </w:t>
      </w:r>
      <w:r w:rsidR="00C948AA" w:rsidRPr="00D42581">
        <w:rPr>
          <w:rFonts w:cs="HelveticaNeueLT Std"/>
          <w:szCs w:val="22"/>
          <w:lang w:val="fr-FR"/>
        </w:rPr>
        <w:t xml:space="preserve">à </w:t>
      </w:r>
      <w:r w:rsidRPr="00D42581">
        <w:rPr>
          <w:rFonts w:cs="HelveticaNeueLT Std"/>
          <w:szCs w:val="22"/>
          <w:lang w:val="fr-FR"/>
        </w:rPr>
        <w:t>1928</w:t>
      </w:r>
      <w:r w:rsidR="00477011" w:rsidRPr="00D42581">
        <w:rPr>
          <w:rFonts w:cs="HelveticaNeueLT Std"/>
          <w:szCs w:val="22"/>
          <w:lang w:val="fr-FR"/>
        </w:rPr>
        <w:t xml:space="preserve">. </w:t>
      </w:r>
      <w:r w:rsidR="009B4D16" w:rsidRPr="00D42581">
        <w:rPr>
          <w:rFonts w:cs="HelveticaNeueLT Std"/>
          <w:szCs w:val="22"/>
          <w:lang w:val="fr-FR"/>
        </w:rPr>
        <w:t xml:space="preserve">En juin 1928, </w:t>
      </w:r>
      <w:r w:rsidR="00B6178A" w:rsidRPr="00D42581">
        <w:rPr>
          <w:rFonts w:cs="HelveticaNeueLT Std"/>
          <w:szCs w:val="22"/>
          <w:lang w:val="fr-FR"/>
        </w:rPr>
        <w:t xml:space="preserve">il rencontra pour la première fois </w:t>
      </w:r>
      <w:r w:rsidRPr="00D42581">
        <w:rPr>
          <w:rFonts w:cs="HelveticaNeueLT Std"/>
          <w:szCs w:val="22"/>
          <w:lang w:val="fr-FR"/>
        </w:rPr>
        <w:t>Erns</w:t>
      </w:r>
      <w:r w:rsidR="00477011" w:rsidRPr="00D42581">
        <w:rPr>
          <w:rFonts w:cs="HelveticaNeueLT Std"/>
          <w:szCs w:val="22"/>
          <w:lang w:val="fr-FR"/>
        </w:rPr>
        <w:t xml:space="preserve">t Ludwig Kirchner </w:t>
      </w:r>
      <w:r w:rsidR="00B6178A" w:rsidRPr="00D42581">
        <w:rPr>
          <w:rFonts w:cs="HelveticaNeueLT Std"/>
          <w:szCs w:val="22"/>
          <w:lang w:val="fr-FR"/>
        </w:rPr>
        <w:t xml:space="preserve">à </w:t>
      </w:r>
      <w:r w:rsidR="00477011" w:rsidRPr="00D42581">
        <w:rPr>
          <w:rFonts w:cs="HelveticaNeueLT Std"/>
          <w:szCs w:val="22"/>
          <w:lang w:val="fr-FR"/>
        </w:rPr>
        <w:t>Davos</w:t>
      </w:r>
      <w:r w:rsidRPr="00D42581">
        <w:rPr>
          <w:rFonts w:cs="HelveticaNeueLT Std"/>
          <w:szCs w:val="22"/>
          <w:lang w:val="fr-FR"/>
        </w:rPr>
        <w:t xml:space="preserve">. </w:t>
      </w:r>
      <w:r w:rsidR="00B6178A" w:rsidRPr="00D42581">
        <w:rPr>
          <w:rFonts w:cs="HelveticaNeueLT Std"/>
          <w:szCs w:val="22"/>
          <w:lang w:val="fr-FR"/>
        </w:rPr>
        <w:t xml:space="preserve">À l’automne 1928, Andreas </w:t>
      </w:r>
      <w:r w:rsidRPr="00D42581">
        <w:rPr>
          <w:rFonts w:cs="HelveticaNeueLT Std"/>
          <w:szCs w:val="22"/>
          <w:lang w:val="fr-FR"/>
        </w:rPr>
        <w:t xml:space="preserve">Walser </w:t>
      </w:r>
      <w:r w:rsidR="00B6178A" w:rsidRPr="00D42581">
        <w:rPr>
          <w:rFonts w:cs="HelveticaNeueLT Std"/>
          <w:szCs w:val="22"/>
          <w:lang w:val="fr-FR"/>
        </w:rPr>
        <w:t xml:space="preserve">partit pour </w:t>
      </w:r>
      <w:r w:rsidRPr="00D42581">
        <w:rPr>
          <w:rFonts w:cs="HelveticaNeueLT Std"/>
          <w:szCs w:val="22"/>
          <w:lang w:val="fr-FR"/>
        </w:rPr>
        <w:t xml:space="preserve">Paris. </w:t>
      </w:r>
      <w:r w:rsidR="00B6178A" w:rsidRPr="00D42581">
        <w:rPr>
          <w:rFonts w:cs="HelveticaNeueLT Std"/>
          <w:szCs w:val="22"/>
          <w:lang w:val="fr-FR"/>
        </w:rPr>
        <w:t xml:space="preserve">Il resta en contact épistolaire avec </w:t>
      </w:r>
      <w:r w:rsidRPr="00D42581">
        <w:rPr>
          <w:rFonts w:cs="HelveticaNeueLT Std"/>
          <w:szCs w:val="22"/>
          <w:lang w:val="fr-FR"/>
        </w:rPr>
        <w:t>Augusto Giacometti</w:t>
      </w:r>
      <w:r w:rsidR="00477011" w:rsidRPr="00D42581">
        <w:rPr>
          <w:rFonts w:cs="HelveticaNeueLT Std"/>
          <w:szCs w:val="22"/>
          <w:lang w:val="fr-FR"/>
        </w:rPr>
        <w:t xml:space="preserve">, </w:t>
      </w:r>
      <w:r w:rsidRPr="00D42581">
        <w:rPr>
          <w:rFonts w:cs="HelveticaNeueLT Std"/>
          <w:szCs w:val="22"/>
          <w:lang w:val="fr-FR"/>
        </w:rPr>
        <w:t xml:space="preserve">Ernst Ludwig Kirchner </w:t>
      </w:r>
      <w:r w:rsidR="00B6178A" w:rsidRPr="00D42581">
        <w:rPr>
          <w:rFonts w:cs="HelveticaNeueLT Std"/>
          <w:szCs w:val="22"/>
          <w:lang w:val="fr-FR"/>
        </w:rPr>
        <w:t xml:space="preserve">et la soprano </w:t>
      </w:r>
      <w:r w:rsidRPr="00D42581">
        <w:rPr>
          <w:rFonts w:cs="HelveticaNeueLT Std"/>
          <w:szCs w:val="22"/>
          <w:lang w:val="fr-FR"/>
        </w:rPr>
        <w:t xml:space="preserve">Bärby Hunger. </w:t>
      </w:r>
      <w:r w:rsidR="00F805E1" w:rsidRPr="00D42581">
        <w:rPr>
          <w:rFonts w:cs="HelveticaNeueLT Std"/>
          <w:szCs w:val="22"/>
          <w:lang w:val="fr-FR"/>
        </w:rPr>
        <w:t>Ses premiers contacts avec Pablo Picasso datent de</w:t>
      </w:r>
      <w:r w:rsidR="001E02D5" w:rsidRPr="00D42581">
        <w:rPr>
          <w:rFonts w:cs="HelveticaNeueLT Std"/>
          <w:szCs w:val="22"/>
          <w:lang w:val="fr-FR"/>
        </w:rPr>
        <w:t xml:space="preserve"> décembre </w:t>
      </w:r>
      <w:r w:rsidR="00477011" w:rsidRPr="00D42581">
        <w:rPr>
          <w:rFonts w:cs="HelveticaNeueLT Std"/>
          <w:szCs w:val="22"/>
          <w:lang w:val="fr-FR"/>
        </w:rPr>
        <w:t>1928</w:t>
      </w:r>
      <w:r w:rsidR="007E31CA" w:rsidRPr="00D42581">
        <w:rPr>
          <w:rFonts w:cs="HelveticaNeueLT Std"/>
          <w:szCs w:val="22"/>
          <w:lang w:val="fr-FR"/>
        </w:rPr>
        <w:t>, il avait 21 ans</w:t>
      </w:r>
      <w:r w:rsidR="00B33E74" w:rsidRPr="00D42581">
        <w:rPr>
          <w:rFonts w:cs="HelveticaNeueLT Std"/>
          <w:szCs w:val="22"/>
          <w:lang w:val="fr-FR"/>
        </w:rPr>
        <w:t>.</w:t>
      </w:r>
    </w:p>
    <w:p w14:paraId="29112015" w14:textId="77777777" w:rsidR="00D42581" w:rsidRDefault="00D42581" w:rsidP="00F805E1">
      <w:pPr>
        <w:kinsoku w:val="0"/>
        <w:overflowPunct w:val="0"/>
        <w:autoSpaceDE w:val="0"/>
        <w:autoSpaceDN w:val="0"/>
        <w:adjustRightInd w:val="0"/>
        <w:ind w:right="-57"/>
        <w:rPr>
          <w:rFonts w:cs="HelveticaNeueLT Std"/>
          <w:szCs w:val="22"/>
          <w:lang w:val="fr-FR"/>
        </w:rPr>
      </w:pPr>
    </w:p>
    <w:p w14:paraId="1108A10B" w14:textId="77777777" w:rsidR="00D42581" w:rsidRDefault="00D42581" w:rsidP="00F805E1">
      <w:pPr>
        <w:kinsoku w:val="0"/>
        <w:overflowPunct w:val="0"/>
        <w:autoSpaceDE w:val="0"/>
        <w:autoSpaceDN w:val="0"/>
        <w:adjustRightInd w:val="0"/>
        <w:ind w:right="-57"/>
        <w:rPr>
          <w:rFonts w:cs="HelveticaNeueLT Std"/>
          <w:szCs w:val="22"/>
          <w:lang w:val="fr-FR"/>
        </w:rPr>
      </w:pPr>
    </w:p>
    <w:p w14:paraId="71A409CB" w14:textId="77777777" w:rsidR="00D42581" w:rsidRDefault="00D42581" w:rsidP="00F805E1">
      <w:pPr>
        <w:kinsoku w:val="0"/>
        <w:overflowPunct w:val="0"/>
        <w:autoSpaceDE w:val="0"/>
        <w:autoSpaceDN w:val="0"/>
        <w:adjustRightInd w:val="0"/>
        <w:ind w:right="-57"/>
        <w:rPr>
          <w:rFonts w:cs="HelveticaNeueLT Std"/>
          <w:szCs w:val="22"/>
          <w:lang w:val="fr-FR"/>
        </w:rPr>
      </w:pPr>
    </w:p>
    <w:p w14:paraId="1316ED8E" w14:textId="77777777" w:rsidR="00D42581" w:rsidRPr="00D42581" w:rsidRDefault="00D42581" w:rsidP="00F805E1">
      <w:pPr>
        <w:kinsoku w:val="0"/>
        <w:overflowPunct w:val="0"/>
        <w:autoSpaceDE w:val="0"/>
        <w:autoSpaceDN w:val="0"/>
        <w:adjustRightInd w:val="0"/>
        <w:ind w:right="-57"/>
        <w:rPr>
          <w:rFonts w:cs="HelveticaNeueLT Std"/>
          <w:szCs w:val="22"/>
          <w:lang w:val="fr-FR"/>
        </w:rPr>
      </w:pPr>
    </w:p>
    <w:p w14:paraId="03D00C62" w14:textId="24D4223A" w:rsidR="00477011" w:rsidRPr="00D42581" w:rsidRDefault="00BD32BF" w:rsidP="000812AF">
      <w:pPr>
        <w:kinsoku w:val="0"/>
        <w:overflowPunct w:val="0"/>
        <w:autoSpaceDE w:val="0"/>
        <w:autoSpaceDN w:val="0"/>
        <w:adjustRightInd w:val="0"/>
        <w:ind w:right="-57"/>
        <w:rPr>
          <w:rFonts w:cs="HelveticaNeueLT Std"/>
          <w:szCs w:val="22"/>
          <w:lang w:val="fr-FR"/>
        </w:rPr>
      </w:pPr>
      <w:r w:rsidRPr="00D42581">
        <w:rPr>
          <w:rFonts w:cs="HelveticaNeueLT Std"/>
          <w:szCs w:val="22"/>
          <w:lang w:val="fr-FR"/>
        </w:rPr>
        <w:lastRenderedPageBreak/>
        <w:t xml:space="preserve">En janvier </w:t>
      </w:r>
      <w:r w:rsidR="00030D87" w:rsidRPr="00D42581">
        <w:rPr>
          <w:rFonts w:cs="HelveticaNeueLT Std"/>
          <w:szCs w:val="22"/>
          <w:lang w:val="fr-FR"/>
        </w:rPr>
        <w:t>1929</w:t>
      </w:r>
      <w:r w:rsidR="00F63CC2" w:rsidRPr="00D42581">
        <w:rPr>
          <w:rFonts w:cs="HelveticaNeueLT Std"/>
          <w:szCs w:val="22"/>
          <w:lang w:val="fr-FR"/>
        </w:rPr>
        <w:t xml:space="preserve"> à Paris</w:t>
      </w:r>
      <w:r w:rsidRPr="00D42581">
        <w:rPr>
          <w:rFonts w:cs="HelveticaNeueLT Std"/>
          <w:szCs w:val="22"/>
          <w:lang w:val="fr-FR"/>
        </w:rPr>
        <w:t xml:space="preserve">, </w:t>
      </w:r>
      <w:r w:rsidR="00030D87" w:rsidRPr="00D42581">
        <w:rPr>
          <w:rFonts w:cs="HelveticaNeueLT Std"/>
          <w:szCs w:val="22"/>
          <w:lang w:val="fr-FR"/>
        </w:rPr>
        <w:t xml:space="preserve">Andreas Walser </w:t>
      </w:r>
      <w:r w:rsidR="00DA6BC7" w:rsidRPr="00D42581">
        <w:rPr>
          <w:rFonts w:cs="HelveticaNeueLT Std"/>
          <w:szCs w:val="22"/>
          <w:lang w:val="fr-FR"/>
        </w:rPr>
        <w:t xml:space="preserve">se lia avec </w:t>
      </w:r>
      <w:r w:rsidR="00030D87" w:rsidRPr="00D42581">
        <w:rPr>
          <w:rFonts w:cs="HelveticaNeueLT Std"/>
          <w:szCs w:val="22"/>
          <w:lang w:val="fr-FR"/>
        </w:rPr>
        <w:t xml:space="preserve">Jean Cocteau, </w:t>
      </w:r>
      <w:r w:rsidR="00F63CC2" w:rsidRPr="00D42581">
        <w:rPr>
          <w:rFonts w:cs="HelveticaNeueLT Std"/>
          <w:szCs w:val="22"/>
          <w:lang w:val="fr-FR"/>
        </w:rPr>
        <w:t>homme de lettres, artiste et cinéaste</w:t>
      </w:r>
      <w:r w:rsidR="00816A4F" w:rsidRPr="00D42581">
        <w:rPr>
          <w:rFonts w:cs="HelveticaNeueLT Std"/>
          <w:szCs w:val="22"/>
          <w:lang w:val="fr-FR"/>
        </w:rPr>
        <w:t xml:space="preserve"> influent</w:t>
      </w:r>
      <w:r w:rsidR="00477011" w:rsidRPr="00D42581">
        <w:rPr>
          <w:rFonts w:cs="HelveticaNeueLT Std"/>
          <w:szCs w:val="22"/>
          <w:lang w:val="fr-FR"/>
        </w:rPr>
        <w:t xml:space="preserve">. </w:t>
      </w:r>
      <w:r w:rsidR="00CC2E68" w:rsidRPr="00D42581">
        <w:rPr>
          <w:rFonts w:cs="HelveticaNeueLT Std"/>
          <w:szCs w:val="22"/>
          <w:lang w:val="fr-FR"/>
        </w:rPr>
        <w:t>Au</w:t>
      </w:r>
      <w:r w:rsidR="00B26C71" w:rsidRPr="00D42581">
        <w:rPr>
          <w:rFonts w:cs="HelveticaNeueLT Std"/>
          <w:szCs w:val="22"/>
          <w:lang w:val="fr-FR"/>
        </w:rPr>
        <w:t xml:space="preserve"> cours du printemps, </w:t>
      </w:r>
      <w:r w:rsidR="00E26BBB" w:rsidRPr="00D42581">
        <w:rPr>
          <w:rFonts w:cs="HelveticaNeueLT Std"/>
          <w:szCs w:val="22"/>
          <w:lang w:val="fr-FR"/>
        </w:rPr>
        <w:t xml:space="preserve">il </w:t>
      </w:r>
      <w:r w:rsidR="00015661" w:rsidRPr="00D42581">
        <w:rPr>
          <w:rFonts w:cs="HelveticaNeueLT Std"/>
          <w:szCs w:val="22"/>
          <w:lang w:val="fr-FR"/>
        </w:rPr>
        <w:t>rencontra d’autres personnalités de la bohè</w:t>
      </w:r>
      <w:r w:rsidR="00490512" w:rsidRPr="00D42581">
        <w:rPr>
          <w:rFonts w:cs="HelveticaNeueLT Std"/>
          <w:szCs w:val="22"/>
          <w:lang w:val="fr-FR"/>
        </w:rPr>
        <w:t xml:space="preserve">me parisienne, entre autres </w:t>
      </w:r>
      <w:r w:rsidR="00477011" w:rsidRPr="00D42581">
        <w:rPr>
          <w:rFonts w:cs="HelveticaNeueLT Std"/>
          <w:szCs w:val="22"/>
          <w:lang w:val="fr-FR"/>
        </w:rPr>
        <w:t xml:space="preserve">Klaus Mann, René Crevel, Maurice Tabard </w:t>
      </w:r>
      <w:r w:rsidR="00490512" w:rsidRPr="00D42581">
        <w:rPr>
          <w:rFonts w:cs="HelveticaNeueLT Std"/>
          <w:szCs w:val="22"/>
          <w:lang w:val="fr-FR"/>
        </w:rPr>
        <w:t xml:space="preserve">et </w:t>
      </w:r>
      <w:r w:rsidR="00B33E74" w:rsidRPr="00D42581">
        <w:rPr>
          <w:rFonts w:cs="HelveticaNeueLT Std"/>
          <w:szCs w:val="22"/>
          <w:lang w:val="fr-FR"/>
        </w:rPr>
        <w:t>Colette</w:t>
      </w:r>
      <w:r w:rsidR="00030D87" w:rsidRPr="00D42581">
        <w:rPr>
          <w:rFonts w:cs="HelveticaNeueLT Std"/>
          <w:szCs w:val="22"/>
          <w:lang w:val="fr-FR"/>
        </w:rPr>
        <w:t xml:space="preserve">. </w:t>
      </w:r>
      <w:r w:rsidR="00816A4F" w:rsidRPr="00D42581">
        <w:rPr>
          <w:rFonts w:cs="HelveticaNeueLT Std"/>
          <w:szCs w:val="22"/>
          <w:lang w:val="fr-FR"/>
        </w:rPr>
        <w:t>À cette époque, le peintre eut</w:t>
      </w:r>
      <w:r w:rsidR="00490512" w:rsidRPr="00D42581">
        <w:rPr>
          <w:rFonts w:cs="HelveticaNeueLT Std"/>
          <w:szCs w:val="22"/>
          <w:lang w:val="fr-FR"/>
        </w:rPr>
        <w:t xml:space="preserve"> l’occasion d’exposer et de vendre </w:t>
      </w:r>
      <w:r w:rsidR="00816A4F" w:rsidRPr="00D42581">
        <w:rPr>
          <w:rFonts w:cs="HelveticaNeueLT Std"/>
          <w:szCs w:val="22"/>
          <w:lang w:val="fr-FR"/>
        </w:rPr>
        <w:t xml:space="preserve">quelques </w:t>
      </w:r>
      <w:r w:rsidR="00490512" w:rsidRPr="00D42581">
        <w:rPr>
          <w:rFonts w:cs="HelveticaNeueLT Std"/>
          <w:szCs w:val="22"/>
          <w:lang w:val="fr-FR"/>
        </w:rPr>
        <w:t>premières œuvres</w:t>
      </w:r>
      <w:r w:rsidR="00477011" w:rsidRPr="00D42581">
        <w:rPr>
          <w:rFonts w:cs="HelveticaNeueLT Std"/>
          <w:szCs w:val="22"/>
          <w:lang w:val="fr-FR"/>
        </w:rPr>
        <w:t xml:space="preserve">. </w:t>
      </w:r>
      <w:r w:rsidR="00490512" w:rsidRPr="00D42581">
        <w:rPr>
          <w:rFonts w:cs="HelveticaNeueLT Std"/>
          <w:szCs w:val="22"/>
          <w:lang w:val="fr-FR"/>
        </w:rPr>
        <w:t xml:space="preserve">Fin avril 1929, il </w:t>
      </w:r>
      <w:r w:rsidR="00816A4F" w:rsidRPr="00D42581">
        <w:rPr>
          <w:rFonts w:cs="HelveticaNeueLT Std"/>
          <w:szCs w:val="22"/>
          <w:lang w:val="fr-FR"/>
        </w:rPr>
        <w:t xml:space="preserve">faillit </w:t>
      </w:r>
      <w:r w:rsidR="000812AF" w:rsidRPr="00D42581">
        <w:rPr>
          <w:rFonts w:cs="HelveticaNeueLT Std"/>
          <w:szCs w:val="22"/>
          <w:lang w:val="fr-FR"/>
        </w:rPr>
        <w:t xml:space="preserve">mourir </w:t>
      </w:r>
      <w:r w:rsidR="00816A4F" w:rsidRPr="00D42581">
        <w:rPr>
          <w:rFonts w:cs="HelveticaNeueLT Std"/>
          <w:szCs w:val="22"/>
          <w:lang w:val="fr-FR"/>
        </w:rPr>
        <w:t>d’</w:t>
      </w:r>
      <w:r w:rsidR="00FE79FD" w:rsidRPr="00D42581">
        <w:rPr>
          <w:rFonts w:cs="HelveticaNeueLT Std"/>
          <w:szCs w:val="22"/>
          <w:lang w:val="fr-FR"/>
        </w:rPr>
        <w:t>une overdose.</w:t>
      </w:r>
    </w:p>
    <w:p w14:paraId="0D0D34EB" w14:textId="2677F33D" w:rsidR="00030D87" w:rsidRPr="00D42581" w:rsidRDefault="00DB2331" w:rsidP="00637CA1">
      <w:pPr>
        <w:kinsoku w:val="0"/>
        <w:overflowPunct w:val="0"/>
        <w:autoSpaceDE w:val="0"/>
        <w:autoSpaceDN w:val="0"/>
        <w:adjustRightInd w:val="0"/>
        <w:ind w:right="-57"/>
        <w:rPr>
          <w:rFonts w:cs="HelveticaNeueLT Std"/>
          <w:szCs w:val="22"/>
          <w:lang w:val="fr-FR"/>
        </w:rPr>
      </w:pPr>
      <w:r w:rsidRPr="00D42581">
        <w:rPr>
          <w:rFonts w:cs="HelveticaNeueLT Std"/>
          <w:szCs w:val="22"/>
          <w:lang w:val="fr-FR"/>
        </w:rPr>
        <w:t xml:space="preserve">À Paris, </w:t>
      </w:r>
      <w:r w:rsidR="00E47500" w:rsidRPr="00D42581">
        <w:rPr>
          <w:rFonts w:cs="HelveticaNeueLT Std"/>
          <w:szCs w:val="22"/>
          <w:lang w:val="fr-FR"/>
        </w:rPr>
        <w:t>il participa</w:t>
      </w:r>
      <w:r w:rsidR="00303BB9" w:rsidRPr="00D42581">
        <w:rPr>
          <w:rFonts w:cs="HelveticaNeueLT Std"/>
          <w:szCs w:val="22"/>
          <w:lang w:val="fr-FR"/>
        </w:rPr>
        <w:t xml:space="preserve"> à l’</w:t>
      </w:r>
      <w:r w:rsidR="00030D87" w:rsidRPr="00D42581">
        <w:rPr>
          <w:rFonts w:cs="HelveticaNeueLT Std"/>
          <w:i/>
          <w:szCs w:val="22"/>
          <w:lang w:val="fr-FR"/>
        </w:rPr>
        <w:t>Exposition d’art abstrait</w:t>
      </w:r>
      <w:r w:rsidR="00030D87" w:rsidRPr="00D42581">
        <w:rPr>
          <w:rFonts w:cs="HelveticaNeueLT Std"/>
          <w:szCs w:val="22"/>
          <w:lang w:val="fr-FR"/>
        </w:rPr>
        <w:t xml:space="preserve">, </w:t>
      </w:r>
      <w:r w:rsidR="007F0C7B" w:rsidRPr="00D42581">
        <w:rPr>
          <w:rFonts w:cs="HelveticaNeueLT Std"/>
          <w:szCs w:val="22"/>
          <w:lang w:val="fr-FR"/>
        </w:rPr>
        <w:t>composée dans l’entourage d</w:t>
      </w:r>
      <w:r w:rsidR="00FF71D3" w:rsidRPr="00D42581">
        <w:rPr>
          <w:rFonts w:cs="HelveticaNeueLT Std"/>
          <w:szCs w:val="22"/>
          <w:lang w:val="fr-FR"/>
        </w:rPr>
        <w:t xml:space="preserve">e l’association </w:t>
      </w:r>
      <w:r w:rsidR="007F0C7B" w:rsidRPr="00D42581">
        <w:rPr>
          <w:rFonts w:cs="HelveticaNeueLT Std"/>
          <w:szCs w:val="22"/>
          <w:lang w:val="fr-FR"/>
        </w:rPr>
        <w:t xml:space="preserve">d’artistes </w:t>
      </w:r>
      <w:r w:rsidR="00637CA1" w:rsidRPr="00D42581">
        <w:rPr>
          <w:rFonts w:cs="HelveticaNeueLT Std"/>
          <w:szCs w:val="22"/>
          <w:lang w:val="fr-FR"/>
        </w:rPr>
        <w:t>« </w:t>
      </w:r>
      <w:r w:rsidR="00030D87" w:rsidRPr="00D42581">
        <w:rPr>
          <w:rFonts w:cs="HelveticaNeueLT Std"/>
          <w:szCs w:val="22"/>
          <w:lang w:val="fr-FR"/>
        </w:rPr>
        <w:t>Cercle et Carré</w:t>
      </w:r>
      <w:r w:rsidR="00637CA1" w:rsidRPr="00D42581">
        <w:rPr>
          <w:rFonts w:cs="HelveticaNeueLT Std"/>
          <w:szCs w:val="22"/>
          <w:lang w:val="fr-FR"/>
        </w:rPr>
        <w:t> »</w:t>
      </w:r>
      <w:r w:rsidR="00030D87" w:rsidRPr="00D42581">
        <w:rPr>
          <w:rFonts w:cs="HelveticaNeueLT Std"/>
          <w:szCs w:val="22"/>
          <w:lang w:val="fr-FR"/>
        </w:rPr>
        <w:t xml:space="preserve">. </w:t>
      </w:r>
      <w:r w:rsidR="00990810" w:rsidRPr="00D42581">
        <w:rPr>
          <w:rFonts w:cs="HelveticaNeueLT Std"/>
          <w:szCs w:val="22"/>
          <w:lang w:val="fr-FR"/>
        </w:rPr>
        <w:t xml:space="preserve">Fin juillet, il rendit de nouveau visite à </w:t>
      </w:r>
      <w:r w:rsidR="00477011" w:rsidRPr="00D42581">
        <w:rPr>
          <w:rFonts w:cs="HelveticaNeueLT Std"/>
          <w:szCs w:val="22"/>
          <w:lang w:val="fr-FR"/>
        </w:rPr>
        <w:t xml:space="preserve">Ernst Ludwig Kirchner </w:t>
      </w:r>
      <w:r w:rsidR="00260263" w:rsidRPr="00D42581">
        <w:rPr>
          <w:rFonts w:cs="HelveticaNeueLT Std"/>
          <w:szCs w:val="22"/>
          <w:lang w:val="fr-FR"/>
        </w:rPr>
        <w:t xml:space="preserve">et rencontra le peintre </w:t>
      </w:r>
      <w:r w:rsidR="005E4414" w:rsidRPr="00D42581">
        <w:rPr>
          <w:rFonts w:cs="HelveticaNeueLT Std"/>
          <w:szCs w:val="22"/>
          <w:lang w:val="fr-FR"/>
        </w:rPr>
        <w:t>Fritz Winter</w:t>
      </w:r>
      <w:r w:rsidR="00816A4F" w:rsidRPr="00D42581">
        <w:rPr>
          <w:rFonts w:cs="HelveticaNeueLT Std"/>
          <w:szCs w:val="22"/>
          <w:lang w:val="fr-FR"/>
        </w:rPr>
        <w:t xml:space="preserve"> sur le Wildboden</w:t>
      </w:r>
      <w:r w:rsidR="005E4414" w:rsidRPr="00D42581">
        <w:rPr>
          <w:rFonts w:cs="HelveticaNeueLT Std"/>
          <w:szCs w:val="22"/>
          <w:lang w:val="fr-FR"/>
        </w:rPr>
        <w:t>.</w:t>
      </w:r>
      <w:r w:rsidR="00637CA1" w:rsidRPr="00D42581">
        <w:rPr>
          <w:rFonts w:cs="HelveticaNeueLT Std"/>
          <w:szCs w:val="22"/>
          <w:lang w:val="fr-FR"/>
        </w:rPr>
        <w:t xml:space="preserve"> </w:t>
      </w:r>
      <w:r w:rsidR="00801E9B" w:rsidRPr="00D42581">
        <w:rPr>
          <w:rFonts w:cs="HelveticaNeueLT Std"/>
          <w:szCs w:val="22"/>
          <w:lang w:val="fr-FR"/>
        </w:rPr>
        <w:t xml:space="preserve">Andreas Walser </w:t>
      </w:r>
      <w:r w:rsidR="00467558" w:rsidRPr="00D42581">
        <w:rPr>
          <w:rFonts w:cs="HelveticaNeueLT Std"/>
          <w:szCs w:val="22"/>
          <w:lang w:val="fr-FR"/>
        </w:rPr>
        <w:t>passa</w:t>
      </w:r>
      <w:r w:rsidR="004B0764" w:rsidRPr="00D42581">
        <w:rPr>
          <w:rFonts w:cs="HelveticaNeueLT Std"/>
          <w:szCs w:val="22"/>
          <w:lang w:val="fr-FR"/>
        </w:rPr>
        <w:t xml:space="preserve"> également Noël et le Nouvel An </w:t>
      </w:r>
      <w:r w:rsidR="00477011" w:rsidRPr="00D42581">
        <w:rPr>
          <w:rFonts w:cs="HelveticaNeueLT Std"/>
          <w:szCs w:val="22"/>
          <w:lang w:val="fr-FR"/>
        </w:rPr>
        <w:t xml:space="preserve">1929/1930 </w:t>
      </w:r>
      <w:r w:rsidR="004B0764" w:rsidRPr="00D42581">
        <w:rPr>
          <w:rFonts w:cs="HelveticaNeueLT Std"/>
          <w:szCs w:val="22"/>
          <w:lang w:val="fr-FR"/>
        </w:rPr>
        <w:t>en Suisse.</w:t>
      </w:r>
    </w:p>
    <w:p w14:paraId="4EB3DD75" w14:textId="1D110F61" w:rsidR="00030D87" w:rsidRPr="005D6631" w:rsidRDefault="004B0764" w:rsidP="00467558">
      <w:pPr>
        <w:kinsoku w:val="0"/>
        <w:overflowPunct w:val="0"/>
        <w:autoSpaceDE w:val="0"/>
        <w:autoSpaceDN w:val="0"/>
        <w:adjustRightInd w:val="0"/>
        <w:ind w:right="-57"/>
        <w:rPr>
          <w:rFonts w:cs="HelveticaNeueLT Std"/>
          <w:szCs w:val="22"/>
          <w:lang w:val="fr-FR"/>
        </w:rPr>
      </w:pPr>
      <w:r w:rsidRPr="00D42581">
        <w:rPr>
          <w:rFonts w:cs="HelveticaNeueLT Std"/>
          <w:szCs w:val="22"/>
          <w:lang w:val="fr-FR"/>
        </w:rPr>
        <w:t xml:space="preserve">Le </w:t>
      </w:r>
      <w:r w:rsidR="00BB269A" w:rsidRPr="00D42581">
        <w:rPr>
          <w:rFonts w:cs="HelveticaNeueLT Std"/>
          <w:szCs w:val="22"/>
          <w:lang w:val="fr-FR"/>
        </w:rPr>
        <w:t>19</w:t>
      </w:r>
      <w:r w:rsidRPr="00D42581">
        <w:rPr>
          <w:rFonts w:cs="HelveticaNeueLT Std"/>
          <w:szCs w:val="22"/>
          <w:lang w:val="fr-FR"/>
        </w:rPr>
        <w:t xml:space="preserve"> mars 1930, </w:t>
      </w:r>
      <w:r w:rsidR="00030D87" w:rsidRPr="00D42581">
        <w:rPr>
          <w:rFonts w:cs="HelveticaNeueLT Std"/>
          <w:szCs w:val="22"/>
          <w:lang w:val="fr-FR"/>
        </w:rPr>
        <w:t>Andreas Walser</w:t>
      </w:r>
      <w:r w:rsidR="00B33E74" w:rsidRPr="00D42581">
        <w:rPr>
          <w:rFonts w:cs="HelveticaNeueLT Std"/>
          <w:szCs w:val="22"/>
          <w:lang w:val="fr-FR"/>
        </w:rPr>
        <w:t xml:space="preserve"> </w:t>
      </w:r>
      <w:r w:rsidR="00083D7F" w:rsidRPr="00D42581">
        <w:rPr>
          <w:rFonts w:cs="HelveticaNeueLT Std"/>
          <w:szCs w:val="22"/>
          <w:lang w:val="fr-FR"/>
        </w:rPr>
        <w:t>mourai</w:t>
      </w:r>
      <w:r w:rsidR="00467558" w:rsidRPr="00D42581">
        <w:rPr>
          <w:rFonts w:cs="HelveticaNeueLT Std"/>
          <w:szCs w:val="22"/>
          <w:lang w:val="fr-FR"/>
        </w:rPr>
        <w:t xml:space="preserve">t </w:t>
      </w:r>
      <w:r w:rsidRPr="00D42581">
        <w:rPr>
          <w:rFonts w:cs="HelveticaNeueLT Std"/>
          <w:szCs w:val="22"/>
          <w:lang w:val="fr-FR"/>
        </w:rPr>
        <w:t xml:space="preserve">à </w:t>
      </w:r>
      <w:r w:rsidR="00B33E74" w:rsidRPr="00D42581">
        <w:rPr>
          <w:rFonts w:cs="HelveticaNeueLT Std"/>
          <w:szCs w:val="22"/>
          <w:lang w:val="fr-FR"/>
        </w:rPr>
        <w:t>Paris</w:t>
      </w:r>
      <w:r w:rsidR="00030D87" w:rsidRPr="00D42581">
        <w:rPr>
          <w:rFonts w:cs="HelveticaNeueLT Std"/>
          <w:szCs w:val="22"/>
          <w:lang w:val="fr-FR"/>
        </w:rPr>
        <w:t xml:space="preserve"> </w:t>
      </w:r>
      <w:r w:rsidRPr="00D42581">
        <w:rPr>
          <w:rFonts w:cs="HelveticaNeueLT Std"/>
          <w:szCs w:val="22"/>
          <w:lang w:val="fr-FR"/>
        </w:rPr>
        <w:t xml:space="preserve">dans des circonstances </w:t>
      </w:r>
      <w:r w:rsidR="00ED3B26" w:rsidRPr="00D42581">
        <w:rPr>
          <w:rFonts w:cs="HelveticaNeueLT Std"/>
          <w:szCs w:val="22"/>
          <w:lang w:val="fr-FR"/>
        </w:rPr>
        <w:t>obscures</w:t>
      </w:r>
      <w:r w:rsidR="00E54A72" w:rsidRPr="00D42581">
        <w:rPr>
          <w:rFonts w:cs="HelveticaNeueLT Std"/>
          <w:szCs w:val="22"/>
          <w:lang w:val="fr-FR"/>
        </w:rPr>
        <w:t>.</w:t>
      </w:r>
    </w:p>
    <w:p w14:paraId="6543B349" w14:textId="77777777" w:rsidR="00570F61" w:rsidRDefault="00570F61" w:rsidP="00570F61">
      <w:pPr>
        <w:rPr>
          <w:rFonts w:cs="HelveticaNeueLT Std"/>
          <w:lang w:val="fr-FR"/>
        </w:rPr>
      </w:pPr>
    </w:p>
    <w:p w14:paraId="3EC53CB6" w14:textId="77777777" w:rsidR="00D42581" w:rsidRPr="005D6631" w:rsidRDefault="00D42581" w:rsidP="00570F61">
      <w:pPr>
        <w:rPr>
          <w:rFonts w:cs="HelveticaNeueLT Std"/>
          <w:lang w:val="fr-FR"/>
        </w:rPr>
      </w:pPr>
    </w:p>
    <w:p w14:paraId="7141D2EE" w14:textId="27CF1366" w:rsidR="00570F61" w:rsidRPr="00D42581" w:rsidRDefault="00ED3B26" w:rsidP="00D42581">
      <w:pPr>
        <w:kinsoku w:val="0"/>
        <w:overflowPunct w:val="0"/>
        <w:autoSpaceDE w:val="0"/>
        <w:autoSpaceDN w:val="0"/>
        <w:adjustRightInd w:val="0"/>
        <w:ind w:right="-57"/>
        <w:rPr>
          <w:rFonts w:ascii="HelveticaNeueLT Std Med" w:hAnsi="HelveticaNeueLT Std Med" w:cs="HelveticaNeueLT Std"/>
          <w:bCs/>
          <w:szCs w:val="22"/>
          <w:lang w:val="fr-FR"/>
        </w:rPr>
      </w:pPr>
      <w:r w:rsidRPr="00D42581">
        <w:rPr>
          <w:rFonts w:ascii="HelveticaNeueLT Std Med" w:hAnsi="HelveticaNeueLT Std Med" w:cs="HelveticaNeueLT Std"/>
          <w:bCs/>
          <w:szCs w:val="22"/>
          <w:lang w:val="fr-FR"/>
        </w:rPr>
        <w:t>Conférence de presse</w:t>
      </w:r>
    </w:p>
    <w:p w14:paraId="0545E562" w14:textId="36CABD99" w:rsidR="00570F61" w:rsidRDefault="00ED3B26" w:rsidP="00ED3B26">
      <w:pPr>
        <w:rPr>
          <w:lang w:val="fr-FR"/>
        </w:rPr>
      </w:pPr>
      <w:r w:rsidRPr="005D6631">
        <w:rPr>
          <w:lang w:val="fr-FR"/>
        </w:rPr>
        <w:t xml:space="preserve">Jeudi </w:t>
      </w:r>
      <w:r w:rsidR="0035394B" w:rsidRPr="005D6631">
        <w:rPr>
          <w:lang w:val="fr-FR"/>
        </w:rPr>
        <w:t>9</w:t>
      </w:r>
      <w:r w:rsidRPr="005D6631">
        <w:rPr>
          <w:lang w:val="fr-FR"/>
        </w:rPr>
        <w:t xml:space="preserve"> février</w:t>
      </w:r>
      <w:r w:rsidR="005A72A8">
        <w:rPr>
          <w:lang w:val="fr-FR"/>
        </w:rPr>
        <w:t>, 11</w:t>
      </w:r>
      <w:r w:rsidRPr="005D6631">
        <w:rPr>
          <w:lang w:val="fr-FR"/>
        </w:rPr>
        <w:t>h00</w:t>
      </w:r>
    </w:p>
    <w:p w14:paraId="2FB6EA75" w14:textId="77777777" w:rsidR="00D42581" w:rsidRPr="005D6631" w:rsidRDefault="00D42581" w:rsidP="00ED3B26">
      <w:pPr>
        <w:rPr>
          <w:lang w:val="fr-FR"/>
        </w:rPr>
      </w:pPr>
    </w:p>
    <w:p w14:paraId="657D89E3" w14:textId="77777777" w:rsidR="00570F61" w:rsidRPr="00D42581" w:rsidRDefault="00570F61" w:rsidP="00D42581">
      <w:pPr>
        <w:kinsoku w:val="0"/>
        <w:overflowPunct w:val="0"/>
        <w:autoSpaceDE w:val="0"/>
        <w:autoSpaceDN w:val="0"/>
        <w:adjustRightInd w:val="0"/>
        <w:ind w:right="-57"/>
        <w:rPr>
          <w:rFonts w:ascii="HelveticaNeueLT Std Med" w:hAnsi="HelveticaNeueLT Std Med" w:cs="HelveticaNeueLT Std"/>
          <w:bCs/>
          <w:szCs w:val="22"/>
          <w:lang w:val="fr-FR"/>
        </w:rPr>
      </w:pPr>
      <w:r w:rsidRPr="00D42581">
        <w:rPr>
          <w:rFonts w:ascii="HelveticaNeueLT Std Med" w:hAnsi="HelveticaNeueLT Std Med" w:cs="HelveticaNeueLT Std"/>
          <w:bCs/>
          <w:szCs w:val="22"/>
          <w:lang w:val="fr-FR"/>
        </w:rPr>
        <w:t>Vernissage</w:t>
      </w:r>
    </w:p>
    <w:p w14:paraId="1C1FA687" w14:textId="210B5794" w:rsidR="00570F61" w:rsidRDefault="00ED3B26" w:rsidP="00ED3B26">
      <w:pPr>
        <w:rPr>
          <w:lang w:val="fr-FR"/>
        </w:rPr>
      </w:pPr>
      <w:r w:rsidRPr="005D6631">
        <w:rPr>
          <w:lang w:val="fr-FR"/>
        </w:rPr>
        <w:t xml:space="preserve">Vendredi </w:t>
      </w:r>
      <w:r w:rsidR="00570F61" w:rsidRPr="005D6631">
        <w:rPr>
          <w:lang w:val="fr-FR"/>
        </w:rPr>
        <w:t>10</w:t>
      </w:r>
      <w:r w:rsidRPr="005D6631">
        <w:rPr>
          <w:lang w:val="fr-FR"/>
        </w:rPr>
        <w:t xml:space="preserve"> février </w:t>
      </w:r>
      <w:r w:rsidR="00570F61" w:rsidRPr="005D6631">
        <w:rPr>
          <w:lang w:val="fr-FR"/>
        </w:rPr>
        <w:t>2017, 18</w:t>
      </w:r>
      <w:r w:rsidRPr="005D6631">
        <w:rPr>
          <w:lang w:val="fr-FR"/>
        </w:rPr>
        <w:t>h00</w:t>
      </w:r>
    </w:p>
    <w:p w14:paraId="174D6A44" w14:textId="77777777" w:rsidR="00D42581" w:rsidRPr="005D6631" w:rsidRDefault="00D42581" w:rsidP="00ED3B26">
      <w:pPr>
        <w:rPr>
          <w:lang w:val="fr-FR"/>
        </w:rPr>
      </w:pPr>
    </w:p>
    <w:p w14:paraId="05445373" w14:textId="625AB961" w:rsidR="00570F61" w:rsidRPr="00D42581" w:rsidRDefault="00ED3B26" w:rsidP="00D42581">
      <w:pPr>
        <w:kinsoku w:val="0"/>
        <w:overflowPunct w:val="0"/>
        <w:autoSpaceDE w:val="0"/>
        <w:autoSpaceDN w:val="0"/>
        <w:adjustRightInd w:val="0"/>
        <w:ind w:right="-57"/>
        <w:rPr>
          <w:rFonts w:ascii="HelveticaNeueLT Std Med" w:hAnsi="HelveticaNeueLT Std Med" w:cs="HelveticaNeueLT Std"/>
          <w:bCs/>
          <w:szCs w:val="22"/>
          <w:lang w:val="fr-FR"/>
        </w:rPr>
      </w:pPr>
      <w:r w:rsidRPr="00D42581">
        <w:rPr>
          <w:rFonts w:ascii="HelveticaNeueLT Std Med" w:hAnsi="HelveticaNeueLT Std Med" w:cs="HelveticaNeueLT Std"/>
          <w:bCs/>
          <w:szCs w:val="22"/>
          <w:lang w:val="fr-FR"/>
        </w:rPr>
        <w:t>Exposition</w:t>
      </w:r>
    </w:p>
    <w:p w14:paraId="0FF26B6D" w14:textId="620FFB54" w:rsidR="00D42581" w:rsidRPr="005D6631" w:rsidRDefault="00570F61" w:rsidP="00ED3B26">
      <w:pPr>
        <w:rPr>
          <w:lang w:val="fr-FR"/>
        </w:rPr>
      </w:pPr>
      <w:r w:rsidRPr="005D6631">
        <w:rPr>
          <w:lang w:val="fr-FR"/>
        </w:rPr>
        <w:t>11</w:t>
      </w:r>
      <w:r w:rsidR="00ED3B26" w:rsidRPr="005D6631">
        <w:rPr>
          <w:lang w:val="fr-FR"/>
        </w:rPr>
        <w:t xml:space="preserve"> février–</w:t>
      </w:r>
      <w:r w:rsidRPr="005D6631">
        <w:rPr>
          <w:lang w:val="fr-FR"/>
        </w:rPr>
        <w:t>16</w:t>
      </w:r>
      <w:r w:rsidR="00ED3B26" w:rsidRPr="005D6631">
        <w:rPr>
          <w:lang w:val="fr-FR"/>
        </w:rPr>
        <w:t xml:space="preserve"> juillet </w:t>
      </w:r>
      <w:r w:rsidRPr="005D6631">
        <w:rPr>
          <w:lang w:val="fr-FR"/>
        </w:rPr>
        <w:t>2017</w:t>
      </w:r>
    </w:p>
    <w:p w14:paraId="697BD4D7" w14:textId="732BD66E" w:rsidR="00570F61" w:rsidRDefault="00ED3B26" w:rsidP="00ED3B26">
      <w:pPr>
        <w:rPr>
          <w:lang w:val="fr-FR"/>
        </w:rPr>
      </w:pPr>
      <w:r w:rsidRPr="005D6631">
        <w:rPr>
          <w:lang w:val="fr-FR"/>
        </w:rPr>
        <w:t>Mardi</w:t>
      </w:r>
      <w:r w:rsidR="00570F61" w:rsidRPr="005D6631">
        <w:rPr>
          <w:lang w:val="fr-FR"/>
        </w:rPr>
        <w:t>–</w:t>
      </w:r>
      <w:r w:rsidRPr="005D6631">
        <w:rPr>
          <w:lang w:val="fr-FR"/>
        </w:rPr>
        <w:t xml:space="preserve">dimanche, </w:t>
      </w:r>
      <w:r w:rsidR="00570F61" w:rsidRPr="005D6631">
        <w:rPr>
          <w:lang w:val="fr-FR"/>
        </w:rPr>
        <w:t>10</w:t>
      </w:r>
      <w:r w:rsidRPr="005D6631">
        <w:rPr>
          <w:lang w:val="fr-FR"/>
        </w:rPr>
        <w:t>h00–</w:t>
      </w:r>
      <w:r w:rsidR="00570F61" w:rsidRPr="005D6631">
        <w:rPr>
          <w:lang w:val="fr-FR"/>
        </w:rPr>
        <w:t>17</w:t>
      </w:r>
      <w:r w:rsidRPr="005D6631">
        <w:rPr>
          <w:lang w:val="fr-FR"/>
        </w:rPr>
        <w:t>h00</w:t>
      </w:r>
    </w:p>
    <w:p w14:paraId="42707F7E" w14:textId="77777777" w:rsidR="000106D4" w:rsidRPr="00EF4895" w:rsidRDefault="000106D4" w:rsidP="000106D4">
      <w:pPr>
        <w:rPr>
          <w:lang w:val="fr-FR"/>
        </w:rPr>
      </w:pPr>
      <w:r>
        <w:rPr>
          <w:lang w:val="fr-FR"/>
        </w:rPr>
        <w:t>Jeudi 10h00-17h00</w:t>
      </w:r>
    </w:p>
    <w:p w14:paraId="497C5909" w14:textId="77777777" w:rsidR="000106D4" w:rsidRPr="005D6631" w:rsidRDefault="000106D4" w:rsidP="00ED3B26">
      <w:pPr>
        <w:rPr>
          <w:lang w:val="fr-FR"/>
        </w:rPr>
      </w:pPr>
    </w:p>
    <w:p w14:paraId="4EA1303E" w14:textId="77777777" w:rsidR="00570F61" w:rsidRPr="005D6631" w:rsidRDefault="00570F61" w:rsidP="00570F61">
      <w:pPr>
        <w:rPr>
          <w:lang w:val="fr-FR"/>
        </w:rPr>
      </w:pPr>
    </w:p>
    <w:p w14:paraId="1A29B157" w14:textId="77777777" w:rsidR="00D42581" w:rsidRDefault="00EF32C0" w:rsidP="007A6E3E">
      <w:pPr>
        <w:spacing w:line="240" w:lineRule="auto"/>
        <w:rPr>
          <w:rFonts w:cs="Helvetica"/>
          <w:lang w:val="fr-FR"/>
        </w:rPr>
      </w:pPr>
      <w:r w:rsidRPr="005D6631">
        <w:rPr>
          <w:rFonts w:cs="Helvetica"/>
          <w:lang w:val="fr-FR"/>
        </w:rPr>
        <w:t>D’ores et déjà, nous nous réjouissons de</w:t>
      </w:r>
      <w:r w:rsidR="007A6E3E">
        <w:rPr>
          <w:rFonts w:cs="Helvetica"/>
          <w:lang w:val="fr-FR"/>
        </w:rPr>
        <w:t>s</w:t>
      </w:r>
      <w:r w:rsidRPr="005D6631">
        <w:rPr>
          <w:rFonts w:cs="Helvetica"/>
          <w:lang w:val="fr-FR"/>
        </w:rPr>
        <w:t xml:space="preserve"> </w:t>
      </w:r>
      <w:r w:rsidR="00487A1F" w:rsidRPr="005D6631">
        <w:rPr>
          <w:rFonts w:cs="Helvetica"/>
          <w:lang w:val="fr-FR"/>
        </w:rPr>
        <w:t>reportages</w:t>
      </w:r>
      <w:r w:rsidR="007A6E3E">
        <w:rPr>
          <w:rFonts w:cs="Helvetica"/>
          <w:lang w:val="fr-FR"/>
        </w:rPr>
        <w:t xml:space="preserve"> que vous pourrez consacrer </w:t>
      </w:r>
    </w:p>
    <w:p w14:paraId="18C4A932" w14:textId="4C8518B1" w:rsidR="00570F61" w:rsidRDefault="007A6E3E" w:rsidP="007A6E3E">
      <w:pPr>
        <w:spacing w:line="240" w:lineRule="auto"/>
        <w:rPr>
          <w:rFonts w:cs="Helvetica"/>
          <w:lang w:val="fr-FR"/>
        </w:rPr>
      </w:pPr>
      <w:proofErr w:type="gramStart"/>
      <w:r>
        <w:rPr>
          <w:rFonts w:cs="Helvetica"/>
          <w:lang w:val="fr-FR"/>
        </w:rPr>
        <w:t>à</w:t>
      </w:r>
      <w:proofErr w:type="gramEnd"/>
      <w:r>
        <w:rPr>
          <w:rFonts w:cs="Helvetica"/>
          <w:lang w:val="fr-FR"/>
        </w:rPr>
        <w:t xml:space="preserve"> cet artiste</w:t>
      </w:r>
      <w:r w:rsidR="00487A1F" w:rsidRPr="005D6631">
        <w:rPr>
          <w:rFonts w:cs="Helvetica"/>
          <w:lang w:val="fr-FR"/>
        </w:rPr>
        <w:t>.</w:t>
      </w:r>
    </w:p>
    <w:p w14:paraId="35298B52" w14:textId="77777777" w:rsidR="00D42581" w:rsidRDefault="00D42581" w:rsidP="007A6E3E">
      <w:pPr>
        <w:spacing w:line="240" w:lineRule="auto"/>
        <w:rPr>
          <w:rFonts w:cs="Helvetica"/>
          <w:lang w:val="fr-FR"/>
        </w:rPr>
      </w:pPr>
    </w:p>
    <w:p w14:paraId="15D298AA" w14:textId="77777777" w:rsidR="00D42581" w:rsidRPr="005D6631" w:rsidRDefault="00D42581" w:rsidP="007A6E3E">
      <w:pPr>
        <w:spacing w:line="240" w:lineRule="auto"/>
        <w:rPr>
          <w:rFonts w:cs="Helvetica"/>
          <w:lang w:val="fr-FR"/>
        </w:rPr>
      </w:pPr>
    </w:p>
    <w:p w14:paraId="4B9BA181" w14:textId="77777777" w:rsidR="00570F61" w:rsidRPr="005D6631" w:rsidRDefault="00570F61" w:rsidP="00570F61">
      <w:pPr>
        <w:spacing w:line="240" w:lineRule="auto"/>
        <w:rPr>
          <w:rFonts w:cs="Helvetica"/>
          <w:lang w:val="fr-FR"/>
        </w:rPr>
      </w:pPr>
    </w:p>
    <w:p w14:paraId="2C8FB080" w14:textId="5261E85A" w:rsidR="00570F61" w:rsidRPr="00D42581" w:rsidRDefault="00487A1F" w:rsidP="00D42581">
      <w:pPr>
        <w:kinsoku w:val="0"/>
        <w:overflowPunct w:val="0"/>
        <w:autoSpaceDE w:val="0"/>
        <w:autoSpaceDN w:val="0"/>
        <w:adjustRightInd w:val="0"/>
        <w:ind w:right="-57"/>
        <w:rPr>
          <w:rFonts w:ascii="HelveticaNeueLT Std Med" w:hAnsi="HelveticaNeueLT Std Med" w:cs="HelveticaNeueLT Std"/>
          <w:bCs/>
          <w:szCs w:val="22"/>
          <w:lang w:val="fr-FR"/>
        </w:rPr>
      </w:pPr>
      <w:r w:rsidRPr="00D42581">
        <w:rPr>
          <w:rFonts w:ascii="HelveticaNeueLT Std Med" w:hAnsi="HelveticaNeueLT Std Med" w:cs="HelveticaNeueLT Std"/>
          <w:bCs/>
          <w:szCs w:val="22"/>
          <w:lang w:val="fr-FR"/>
        </w:rPr>
        <w:t xml:space="preserve">Contact pour les </w:t>
      </w:r>
      <w:r w:rsidR="001813F8">
        <w:rPr>
          <w:rFonts w:ascii="HelveticaNeueLT Std Med" w:hAnsi="HelveticaNeueLT Std Med" w:cs="HelveticaNeueLT Std"/>
          <w:bCs/>
          <w:szCs w:val="22"/>
          <w:lang w:val="fr-FR"/>
        </w:rPr>
        <w:t>médias</w:t>
      </w:r>
    </w:p>
    <w:p w14:paraId="1F72E1CA" w14:textId="737AD32C" w:rsidR="00570F61" w:rsidRPr="005A72A8" w:rsidRDefault="00487A1F" w:rsidP="00570F61">
      <w:pPr>
        <w:spacing w:line="240" w:lineRule="auto"/>
        <w:ind w:right="-404"/>
        <w:rPr>
          <w:rFonts w:cs="Arial"/>
        </w:rPr>
      </w:pPr>
      <w:r w:rsidRPr="005A72A8">
        <w:rPr>
          <w:rFonts w:cs="Arial"/>
        </w:rPr>
        <w:t>Stephan Kunz</w:t>
      </w:r>
    </w:p>
    <w:p w14:paraId="154CBA35" w14:textId="42911008" w:rsidR="00570F61" w:rsidRPr="00D42581" w:rsidRDefault="00487A1F" w:rsidP="00487A1F">
      <w:pPr>
        <w:spacing w:line="240" w:lineRule="auto"/>
        <w:ind w:right="-404"/>
        <w:rPr>
          <w:rFonts w:cs="Arial"/>
        </w:rPr>
      </w:pPr>
      <w:proofErr w:type="spellStart"/>
      <w:r w:rsidRPr="00D42581">
        <w:rPr>
          <w:rFonts w:cs="Arial"/>
        </w:rPr>
        <w:t>Directeur</w:t>
      </w:r>
      <w:proofErr w:type="spellEnd"/>
      <w:r w:rsidRPr="00D42581">
        <w:rPr>
          <w:rFonts w:cs="Arial"/>
        </w:rPr>
        <w:t xml:space="preserve"> du </w:t>
      </w:r>
      <w:r w:rsidR="00570F61" w:rsidRPr="00D42581">
        <w:rPr>
          <w:rFonts w:cs="Arial"/>
        </w:rPr>
        <w:t>Bündner Kunstmuseum</w:t>
      </w:r>
    </w:p>
    <w:p w14:paraId="3B904318" w14:textId="5220DC4B" w:rsidR="00570F61" w:rsidRPr="005A72A8" w:rsidRDefault="00570F61" w:rsidP="00487A1F">
      <w:pPr>
        <w:spacing w:line="240" w:lineRule="auto"/>
        <w:ind w:right="-404"/>
        <w:rPr>
          <w:rFonts w:cs="Arial"/>
          <w:lang w:val="fr-CH"/>
        </w:rPr>
      </w:pPr>
      <w:r w:rsidRPr="005A72A8">
        <w:rPr>
          <w:rFonts w:cs="Arial"/>
          <w:lang w:val="fr-CH"/>
        </w:rPr>
        <w:t>T +41 81 257 28 68</w:t>
      </w:r>
    </w:p>
    <w:p w14:paraId="0AD19414" w14:textId="7B30C185" w:rsidR="00A434A1" w:rsidRPr="005D6631" w:rsidRDefault="000106D4" w:rsidP="00A434A1">
      <w:pPr>
        <w:rPr>
          <w:color w:val="000000" w:themeColor="text1"/>
          <w:lang w:val="fr-FR"/>
        </w:rPr>
      </w:pPr>
      <w:hyperlink r:id="rId9" w:history="1">
        <w:r w:rsidR="00570F61" w:rsidRPr="005D6631">
          <w:rPr>
            <w:rStyle w:val="Hyperlink"/>
            <w:color w:val="000000" w:themeColor="text1"/>
            <w:u w:val="none"/>
            <w:lang w:val="fr-FR"/>
          </w:rPr>
          <w:t>stephan.kunz@bkm.gr.ch</w:t>
        </w:r>
      </w:hyperlink>
    </w:p>
    <w:p w14:paraId="51A55346" w14:textId="77777777" w:rsidR="00F57207" w:rsidRDefault="00F57207" w:rsidP="00F57207">
      <w:pPr>
        <w:spacing w:line="240" w:lineRule="auto"/>
        <w:rPr>
          <w:color w:val="000000" w:themeColor="text1"/>
          <w:lang w:val="fr-FR"/>
        </w:rPr>
      </w:pPr>
    </w:p>
    <w:p w14:paraId="4E7872BB" w14:textId="77777777" w:rsidR="00F57207" w:rsidRDefault="00F57207" w:rsidP="00F57207">
      <w:pPr>
        <w:spacing w:line="240" w:lineRule="auto"/>
        <w:rPr>
          <w:color w:val="000000" w:themeColor="text1"/>
          <w:lang w:val="fr-FR"/>
        </w:rPr>
      </w:pPr>
    </w:p>
    <w:p w14:paraId="7DD642A7" w14:textId="77777777" w:rsidR="00F57207" w:rsidRDefault="00F57207" w:rsidP="00F57207">
      <w:pPr>
        <w:spacing w:line="240" w:lineRule="auto"/>
        <w:rPr>
          <w:color w:val="000000" w:themeColor="text1"/>
          <w:lang w:val="fr-FR"/>
        </w:rPr>
      </w:pPr>
    </w:p>
    <w:p w14:paraId="1FC7EEE4" w14:textId="77777777" w:rsidR="00F57207" w:rsidRDefault="00F57207" w:rsidP="00F57207">
      <w:pPr>
        <w:spacing w:line="240" w:lineRule="auto"/>
        <w:rPr>
          <w:color w:val="000000" w:themeColor="text1"/>
          <w:lang w:val="fr-FR"/>
        </w:rPr>
      </w:pPr>
    </w:p>
    <w:p w14:paraId="54245BCC" w14:textId="77777777" w:rsidR="00F57207" w:rsidRDefault="00F57207" w:rsidP="00F57207">
      <w:pPr>
        <w:spacing w:line="240" w:lineRule="auto"/>
        <w:rPr>
          <w:color w:val="000000" w:themeColor="text1"/>
          <w:lang w:val="fr-FR"/>
        </w:rPr>
      </w:pPr>
    </w:p>
    <w:p w14:paraId="11E27914" w14:textId="77777777" w:rsidR="00F57207" w:rsidRDefault="00F57207" w:rsidP="00F57207">
      <w:pPr>
        <w:spacing w:line="240" w:lineRule="auto"/>
        <w:rPr>
          <w:color w:val="000000" w:themeColor="text1"/>
          <w:lang w:val="fr-FR"/>
        </w:rPr>
      </w:pPr>
    </w:p>
    <w:p w14:paraId="384BB12F" w14:textId="77777777" w:rsidR="00F57207" w:rsidRDefault="00F57207" w:rsidP="00F57207">
      <w:pPr>
        <w:spacing w:line="240" w:lineRule="auto"/>
        <w:rPr>
          <w:color w:val="000000" w:themeColor="text1"/>
          <w:lang w:val="fr-FR"/>
        </w:rPr>
      </w:pPr>
    </w:p>
    <w:p w14:paraId="70D7DAB7" w14:textId="77777777" w:rsidR="000106D4" w:rsidRDefault="000106D4" w:rsidP="00F57207">
      <w:pPr>
        <w:spacing w:line="240" w:lineRule="auto"/>
        <w:rPr>
          <w:color w:val="000000" w:themeColor="text1"/>
          <w:lang w:val="fr-FR"/>
        </w:rPr>
      </w:pPr>
    </w:p>
    <w:p w14:paraId="41459BE9" w14:textId="69F0B038" w:rsidR="00570F61" w:rsidRPr="00F57207" w:rsidRDefault="00604A24" w:rsidP="00F57207">
      <w:pPr>
        <w:spacing w:line="240" w:lineRule="auto"/>
        <w:rPr>
          <w:color w:val="000000" w:themeColor="text1"/>
          <w:lang w:val="fr-FR"/>
        </w:rPr>
      </w:pPr>
      <w:bookmarkStart w:id="0" w:name="_GoBack"/>
      <w:bookmarkEnd w:id="0"/>
      <w:r w:rsidRPr="005D6631">
        <w:rPr>
          <w:rFonts w:ascii="HelveticaNeueLT Std Med" w:hAnsi="HelveticaNeueLT Std Med" w:cs="HelveticaNeueLT Std"/>
          <w:color w:val="000000"/>
          <w:szCs w:val="22"/>
          <w:lang w:val="fr-FR"/>
        </w:rPr>
        <w:lastRenderedPageBreak/>
        <w:t>MANIFESTATIONS EN LIEN AVEC L’EXPOSITION</w:t>
      </w:r>
    </w:p>
    <w:p w14:paraId="267B1C1A" w14:textId="77777777" w:rsidR="00571284" w:rsidRPr="005D6631" w:rsidRDefault="00571284"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p>
    <w:p w14:paraId="5BF1DED8" w14:textId="77777777" w:rsidR="00570F61" w:rsidRPr="005D6631" w:rsidRDefault="00570F61"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Andreas Walser</w:t>
      </w:r>
    </w:p>
    <w:p w14:paraId="68FEF6A8" w14:textId="34E76588" w:rsidR="00B95B63" w:rsidRPr="005D6631" w:rsidRDefault="00604A24" w:rsidP="00604A24">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 xml:space="preserve">Et maintenant </w:t>
      </w:r>
      <w:r w:rsidR="00B95B63" w:rsidRPr="005D6631">
        <w:rPr>
          <w:rFonts w:ascii="HelveticaNeueLT Std Med" w:hAnsi="HelveticaNeueLT Std Med" w:cs="HelveticaNeueLT Std"/>
          <w:color w:val="000000"/>
          <w:szCs w:val="22"/>
          <w:lang w:val="fr-FR"/>
        </w:rPr>
        <w:t xml:space="preserve">– </w:t>
      </w:r>
      <w:r w:rsidRPr="005D6631">
        <w:rPr>
          <w:rFonts w:ascii="HelveticaNeueLT Std Med" w:hAnsi="HelveticaNeueLT Std Med" w:cs="HelveticaNeueLT Std"/>
          <w:color w:val="000000"/>
          <w:szCs w:val="22"/>
          <w:lang w:val="fr-FR"/>
        </w:rPr>
        <w:t>je pars</w:t>
      </w:r>
    </w:p>
    <w:p w14:paraId="18498458" w14:textId="77777777" w:rsidR="00B95B63" w:rsidRPr="005D6631" w:rsidRDefault="00B95B63" w:rsidP="00B95B63">
      <w:pPr>
        <w:kinsoku w:val="0"/>
        <w:overflowPunct w:val="0"/>
        <w:autoSpaceDE w:val="0"/>
        <w:autoSpaceDN w:val="0"/>
        <w:adjustRightInd w:val="0"/>
        <w:ind w:right="-57"/>
        <w:rPr>
          <w:rFonts w:cs="HelveticaNeueLT Std"/>
          <w:color w:val="231F20"/>
          <w:szCs w:val="22"/>
          <w:lang w:val="fr-FR"/>
        </w:rPr>
      </w:pPr>
    </w:p>
    <w:p w14:paraId="5766DA5E" w14:textId="0DAAE379" w:rsidR="007A10A9" w:rsidRPr="005D6631" w:rsidRDefault="00604A24" w:rsidP="00604A24">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Direction artistique </w:t>
      </w:r>
      <w:r w:rsidR="007A10A9" w:rsidRPr="005D6631">
        <w:rPr>
          <w:rFonts w:ascii="HelveticaNeueLT Std Med" w:hAnsi="HelveticaNeueLT Std Med" w:cs="HelveticaNeueLT Std"/>
          <w:color w:val="000000"/>
          <w:szCs w:val="22"/>
          <w:lang w:val="fr-FR"/>
        </w:rPr>
        <w:t>: Vera Kappeler</w:t>
      </w:r>
    </w:p>
    <w:p w14:paraId="1FD41D0B" w14:textId="17C6524A" w:rsidR="00C80C1E" w:rsidRPr="005D6631" w:rsidRDefault="00604A24"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Agencement des salles </w:t>
      </w:r>
      <w:r w:rsidR="005D3CB5" w:rsidRPr="005D6631">
        <w:rPr>
          <w:rFonts w:ascii="HelveticaNeueLT Std Med" w:hAnsi="HelveticaNeueLT Std Med" w:cs="HelveticaNeueLT Std"/>
          <w:color w:val="000000"/>
          <w:szCs w:val="22"/>
          <w:lang w:val="fr-FR"/>
        </w:rPr>
        <w:t>: Duri Bischoff</w:t>
      </w:r>
    </w:p>
    <w:p w14:paraId="276B011F" w14:textId="310F0CB7" w:rsidR="005D3CB5" w:rsidRPr="00D42581" w:rsidRDefault="00604A24"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5A72A8">
        <w:rPr>
          <w:rFonts w:ascii="HelveticaNeueLT Std Med" w:hAnsi="HelveticaNeueLT Std Med" w:cs="HelveticaNeueLT Std"/>
          <w:color w:val="000000"/>
          <w:szCs w:val="22"/>
        </w:rPr>
        <w:t xml:space="preserve">Design </w:t>
      </w:r>
      <w:proofErr w:type="spellStart"/>
      <w:proofErr w:type="gramStart"/>
      <w:r w:rsidRPr="005A72A8">
        <w:rPr>
          <w:rFonts w:ascii="HelveticaNeueLT Std Med" w:hAnsi="HelveticaNeueLT Std Med" w:cs="HelveticaNeueLT Std"/>
          <w:color w:val="000000"/>
          <w:szCs w:val="22"/>
        </w:rPr>
        <w:t>lumièr</w:t>
      </w:r>
      <w:r w:rsidRPr="00D42581">
        <w:rPr>
          <w:rFonts w:ascii="HelveticaNeueLT Std Med" w:hAnsi="HelveticaNeueLT Std Med" w:cs="HelveticaNeueLT Std"/>
          <w:color w:val="000000"/>
          <w:szCs w:val="22"/>
        </w:rPr>
        <w:t>e</w:t>
      </w:r>
      <w:proofErr w:type="spellEnd"/>
      <w:r w:rsidRPr="00D42581">
        <w:rPr>
          <w:rFonts w:ascii="HelveticaNeueLT Std Med" w:hAnsi="HelveticaNeueLT Std Med" w:cs="HelveticaNeueLT Std"/>
          <w:color w:val="000000"/>
          <w:szCs w:val="22"/>
        </w:rPr>
        <w:t> </w:t>
      </w:r>
      <w:r w:rsidR="005D3CB5" w:rsidRPr="00D42581">
        <w:rPr>
          <w:rFonts w:ascii="HelveticaNeueLT Std Med" w:hAnsi="HelveticaNeueLT Std Med" w:cs="HelveticaNeueLT Std"/>
          <w:color w:val="000000"/>
          <w:szCs w:val="22"/>
        </w:rPr>
        <w:t>:</w:t>
      </w:r>
      <w:proofErr w:type="gramEnd"/>
      <w:r w:rsidR="005D3CB5" w:rsidRPr="00D42581">
        <w:rPr>
          <w:rFonts w:ascii="HelveticaNeueLT Std Med" w:hAnsi="HelveticaNeueLT Std Med" w:cs="HelveticaNeueLT Std"/>
          <w:color w:val="000000"/>
          <w:szCs w:val="22"/>
        </w:rPr>
        <w:t xml:space="preserve"> Roger </w:t>
      </w:r>
      <w:proofErr w:type="spellStart"/>
      <w:r w:rsidR="005D3CB5" w:rsidRPr="00D42581">
        <w:rPr>
          <w:rFonts w:ascii="HelveticaNeueLT Std Med" w:hAnsi="HelveticaNeueLT Std Med" w:cs="HelveticaNeueLT Std"/>
          <w:color w:val="000000"/>
          <w:szCs w:val="22"/>
        </w:rPr>
        <w:t>Stieger</w:t>
      </w:r>
      <w:proofErr w:type="spellEnd"/>
    </w:p>
    <w:p w14:paraId="4F16B8BC" w14:textId="77777777" w:rsidR="00B95B63" w:rsidRPr="00D42581" w:rsidRDefault="00B95B63" w:rsidP="00B95B63">
      <w:pPr>
        <w:kinsoku w:val="0"/>
        <w:overflowPunct w:val="0"/>
        <w:autoSpaceDE w:val="0"/>
        <w:autoSpaceDN w:val="0"/>
        <w:adjustRightInd w:val="0"/>
        <w:ind w:right="-57"/>
        <w:rPr>
          <w:rFonts w:cs="HelveticaNeueLT Std"/>
          <w:color w:val="231F20"/>
          <w:szCs w:val="22"/>
        </w:rPr>
      </w:pPr>
    </w:p>
    <w:p w14:paraId="35B9E029" w14:textId="3D997734" w:rsidR="00B95B63" w:rsidRPr="00D42581" w:rsidRDefault="00604A24" w:rsidP="00604A24">
      <w:pPr>
        <w:kinsoku w:val="0"/>
        <w:overflowPunct w:val="0"/>
        <w:autoSpaceDE w:val="0"/>
        <w:autoSpaceDN w:val="0"/>
        <w:adjustRightInd w:val="0"/>
        <w:ind w:right="-57"/>
        <w:rPr>
          <w:rFonts w:cs="HelveticaNeueLT Std"/>
          <w:color w:val="000000"/>
          <w:szCs w:val="22"/>
        </w:rPr>
      </w:pPr>
      <w:proofErr w:type="spellStart"/>
      <w:r w:rsidRPr="00D42581">
        <w:rPr>
          <w:rFonts w:cs="HelveticaNeueLT Std"/>
          <w:color w:val="000000"/>
          <w:szCs w:val="22"/>
        </w:rPr>
        <w:t>Ven</w:t>
      </w:r>
      <w:proofErr w:type="spellEnd"/>
      <w:r w:rsidRPr="00D42581">
        <w:rPr>
          <w:rFonts w:cs="HelveticaNeueLT Std"/>
          <w:color w:val="000000"/>
          <w:szCs w:val="22"/>
        </w:rPr>
        <w:t xml:space="preserve">. </w:t>
      </w:r>
      <w:r w:rsidR="00B95B63" w:rsidRPr="00D42581">
        <w:rPr>
          <w:rFonts w:cs="HelveticaNeueLT Std"/>
          <w:color w:val="000000"/>
          <w:szCs w:val="22"/>
        </w:rPr>
        <w:t>10.02., 18</w:t>
      </w:r>
      <w:r w:rsidRPr="00D42581">
        <w:rPr>
          <w:rFonts w:cs="HelveticaNeueLT Std"/>
          <w:color w:val="000000"/>
          <w:szCs w:val="22"/>
        </w:rPr>
        <w:t>h00</w:t>
      </w:r>
    </w:p>
    <w:p w14:paraId="36D952E5" w14:textId="77777777" w:rsidR="00B95B63" w:rsidRPr="005D6631"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 xml:space="preserve">Vernissage </w:t>
      </w:r>
    </w:p>
    <w:p w14:paraId="04453B66" w14:textId="77777777" w:rsidR="00980F74" w:rsidRDefault="00604A24" w:rsidP="0075604F">
      <w:pPr>
        <w:kinsoku w:val="0"/>
        <w:overflowPunct w:val="0"/>
        <w:autoSpaceDE w:val="0"/>
        <w:autoSpaceDN w:val="0"/>
        <w:adjustRightInd w:val="0"/>
        <w:ind w:right="-57"/>
        <w:rPr>
          <w:rFonts w:cs="HelveticaNeueLT Std"/>
          <w:color w:val="000000"/>
          <w:szCs w:val="22"/>
          <w:lang w:val="fr-FR"/>
        </w:rPr>
      </w:pPr>
      <w:r w:rsidRPr="005D6631">
        <w:rPr>
          <w:rFonts w:cs="HelveticaNeueLT Std"/>
          <w:color w:val="000000"/>
          <w:szCs w:val="22"/>
          <w:lang w:val="fr-FR"/>
        </w:rPr>
        <w:t>Avec interventions musicales</w:t>
      </w:r>
      <w:r w:rsidR="00FD7DD7">
        <w:rPr>
          <w:rFonts w:cs="HelveticaNeueLT Std"/>
          <w:color w:val="000000"/>
          <w:szCs w:val="22"/>
          <w:lang w:val="fr-FR"/>
        </w:rPr>
        <w:br/>
        <w:t>No</w:t>
      </w:r>
      <w:r w:rsidR="00FD7DD7" w:rsidRPr="00FD7DD7">
        <w:rPr>
          <w:rFonts w:cs="HelveticaNeueLT Std"/>
          <w:color w:val="000000"/>
          <w:szCs w:val="22"/>
          <w:lang w:val="fr-CH"/>
        </w:rPr>
        <w:t>ë</w:t>
      </w:r>
      <w:proofErr w:type="spellStart"/>
      <w:r w:rsidR="00B95B63" w:rsidRPr="005D6631">
        <w:rPr>
          <w:rFonts w:cs="HelveticaNeueLT Std"/>
          <w:color w:val="000000"/>
          <w:szCs w:val="22"/>
          <w:lang w:val="fr-FR"/>
        </w:rPr>
        <w:t>lle</w:t>
      </w:r>
      <w:proofErr w:type="spellEnd"/>
      <w:r w:rsidR="00B95B63" w:rsidRPr="005D6631">
        <w:rPr>
          <w:rFonts w:cs="HelveticaNeueLT Std"/>
          <w:color w:val="000000"/>
          <w:szCs w:val="22"/>
          <w:lang w:val="fr-FR"/>
        </w:rPr>
        <w:t xml:space="preserve">-Anne </w:t>
      </w:r>
      <w:proofErr w:type="spellStart"/>
      <w:r w:rsidR="00B95B63" w:rsidRPr="005D6631">
        <w:rPr>
          <w:rFonts w:cs="HelveticaNeueLT Std"/>
          <w:color w:val="000000"/>
          <w:szCs w:val="22"/>
          <w:lang w:val="fr-FR"/>
        </w:rPr>
        <w:t>Darbellay</w:t>
      </w:r>
      <w:proofErr w:type="spellEnd"/>
      <w:r w:rsidR="00B95B63" w:rsidRPr="005D6631">
        <w:rPr>
          <w:rFonts w:cs="HelveticaNeueLT Std"/>
          <w:color w:val="000000"/>
          <w:szCs w:val="22"/>
          <w:lang w:val="fr-FR"/>
        </w:rPr>
        <w:t xml:space="preserve"> </w:t>
      </w:r>
      <w:r w:rsidRPr="005D6631">
        <w:rPr>
          <w:rFonts w:cs="HelveticaNeueLT Std"/>
          <w:color w:val="000000"/>
          <w:szCs w:val="22"/>
          <w:lang w:val="fr-FR"/>
        </w:rPr>
        <w:t xml:space="preserve">et </w:t>
      </w:r>
      <w:r w:rsidR="00B95B63" w:rsidRPr="005D6631">
        <w:rPr>
          <w:rFonts w:cs="HelveticaNeueLT Std"/>
          <w:color w:val="000000"/>
          <w:szCs w:val="22"/>
          <w:lang w:val="fr-FR"/>
        </w:rPr>
        <w:t>Francisco Sierra</w:t>
      </w:r>
      <w:r w:rsidR="0075604F" w:rsidRPr="005D6631">
        <w:rPr>
          <w:rFonts w:cs="HelveticaNeueLT Std"/>
          <w:color w:val="000000"/>
          <w:szCs w:val="22"/>
          <w:lang w:val="fr-FR"/>
        </w:rPr>
        <w:t> : v</w:t>
      </w:r>
      <w:r w:rsidRPr="005D6631">
        <w:rPr>
          <w:rFonts w:cs="HelveticaNeueLT Std"/>
          <w:color w:val="000000"/>
          <w:szCs w:val="22"/>
          <w:lang w:val="fr-FR"/>
        </w:rPr>
        <w:t>iol</w:t>
      </w:r>
      <w:r w:rsidR="0075604F" w:rsidRPr="005D6631">
        <w:rPr>
          <w:rFonts w:cs="HelveticaNeueLT Std"/>
          <w:color w:val="000000"/>
          <w:szCs w:val="22"/>
          <w:lang w:val="fr-FR"/>
        </w:rPr>
        <w:t>on, v</w:t>
      </w:r>
      <w:r w:rsidRPr="005D6631">
        <w:rPr>
          <w:rFonts w:cs="HelveticaNeueLT Std"/>
          <w:color w:val="000000"/>
          <w:szCs w:val="22"/>
          <w:lang w:val="fr-FR"/>
        </w:rPr>
        <w:t>iole</w:t>
      </w:r>
      <w:r w:rsidR="0075604F" w:rsidRPr="005D6631">
        <w:rPr>
          <w:rFonts w:cs="HelveticaNeueLT Std"/>
          <w:color w:val="000000"/>
          <w:szCs w:val="22"/>
          <w:lang w:val="fr-FR"/>
        </w:rPr>
        <w:t>, v</w:t>
      </w:r>
      <w:r w:rsidR="00B95B63" w:rsidRPr="005D6631">
        <w:rPr>
          <w:rFonts w:cs="HelveticaNeueLT Std"/>
          <w:color w:val="000000"/>
          <w:szCs w:val="22"/>
          <w:lang w:val="fr-FR"/>
        </w:rPr>
        <w:t>iol</w:t>
      </w:r>
      <w:r w:rsidR="0075604F" w:rsidRPr="005D6631">
        <w:rPr>
          <w:rFonts w:cs="HelveticaNeueLT Std"/>
          <w:color w:val="000000"/>
          <w:szCs w:val="22"/>
          <w:lang w:val="fr-FR"/>
        </w:rPr>
        <w:t xml:space="preserve">on à pavillon, </w:t>
      </w:r>
    </w:p>
    <w:p w14:paraId="4A4DF867" w14:textId="6F04599F" w:rsidR="00B95B63" w:rsidRPr="005D6631" w:rsidRDefault="0075604F" w:rsidP="0075604F">
      <w:pPr>
        <w:kinsoku w:val="0"/>
        <w:overflowPunct w:val="0"/>
        <w:autoSpaceDE w:val="0"/>
        <w:autoSpaceDN w:val="0"/>
        <w:adjustRightInd w:val="0"/>
        <w:ind w:right="-57"/>
        <w:rPr>
          <w:rFonts w:cs="HelveticaNeueLT Std"/>
          <w:color w:val="000000"/>
          <w:szCs w:val="22"/>
          <w:lang w:val="fr-FR"/>
        </w:rPr>
      </w:pPr>
      <w:proofErr w:type="gramStart"/>
      <w:r w:rsidRPr="005D6631">
        <w:rPr>
          <w:rFonts w:cs="HelveticaNeueLT Std"/>
          <w:color w:val="000000"/>
          <w:szCs w:val="22"/>
          <w:lang w:val="fr-FR"/>
        </w:rPr>
        <w:t>performance</w:t>
      </w:r>
      <w:proofErr w:type="gramEnd"/>
      <w:r w:rsidRPr="005D6631">
        <w:rPr>
          <w:rFonts w:cs="HelveticaNeueLT Std"/>
          <w:color w:val="000000"/>
          <w:szCs w:val="22"/>
          <w:lang w:val="fr-FR"/>
        </w:rPr>
        <w:t>, proc</w:t>
      </w:r>
      <w:r w:rsidR="00B95B63" w:rsidRPr="005D6631">
        <w:rPr>
          <w:rFonts w:cs="HelveticaNeueLT Std"/>
          <w:color w:val="000000"/>
          <w:szCs w:val="22"/>
          <w:lang w:val="fr-FR"/>
        </w:rPr>
        <w:t xml:space="preserve">ession </w:t>
      </w:r>
    </w:p>
    <w:p w14:paraId="2C3F5FC3" w14:textId="7094D5CB" w:rsidR="00B95B63" w:rsidRPr="005F78EB" w:rsidRDefault="00B95B63" w:rsidP="0075604F">
      <w:pPr>
        <w:kinsoku w:val="0"/>
        <w:overflowPunct w:val="0"/>
        <w:autoSpaceDE w:val="0"/>
        <w:autoSpaceDN w:val="0"/>
        <w:adjustRightInd w:val="0"/>
        <w:ind w:right="-57"/>
        <w:rPr>
          <w:rFonts w:cs="HelveticaNeueLT Std"/>
          <w:color w:val="000000"/>
          <w:szCs w:val="22"/>
          <w:lang w:val="fr-CH"/>
        </w:rPr>
      </w:pPr>
      <w:r w:rsidRPr="005F78EB">
        <w:rPr>
          <w:rFonts w:cs="HelveticaNeueLT Std"/>
          <w:color w:val="000000"/>
          <w:szCs w:val="22"/>
          <w:lang w:val="fr-CH"/>
        </w:rPr>
        <w:t xml:space="preserve">Christian </w:t>
      </w:r>
      <w:proofErr w:type="spellStart"/>
      <w:r w:rsidRPr="005F78EB">
        <w:rPr>
          <w:rFonts w:cs="HelveticaNeueLT Std"/>
          <w:color w:val="000000"/>
          <w:szCs w:val="22"/>
          <w:lang w:val="fr-CH"/>
        </w:rPr>
        <w:t>Wolfarth</w:t>
      </w:r>
      <w:proofErr w:type="spellEnd"/>
      <w:r w:rsidR="0075604F" w:rsidRPr="005F78EB">
        <w:rPr>
          <w:rFonts w:cs="HelveticaNeueLT Std"/>
          <w:color w:val="000000"/>
          <w:szCs w:val="22"/>
          <w:lang w:val="fr-CH"/>
        </w:rPr>
        <w:t> </w:t>
      </w:r>
      <w:r w:rsidRPr="005F78EB">
        <w:rPr>
          <w:rFonts w:cs="HelveticaNeueLT Std"/>
          <w:color w:val="000000"/>
          <w:szCs w:val="22"/>
          <w:lang w:val="fr-CH"/>
        </w:rPr>
        <w:t xml:space="preserve">: </w:t>
      </w:r>
      <w:r w:rsidR="0075604F" w:rsidRPr="005F78EB">
        <w:rPr>
          <w:rFonts w:cs="HelveticaNeueLT Std"/>
          <w:color w:val="000000"/>
          <w:szCs w:val="22"/>
          <w:lang w:val="fr-CH"/>
        </w:rPr>
        <w:t>percussions</w:t>
      </w:r>
    </w:p>
    <w:p w14:paraId="1649753D" w14:textId="254037EA" w:rsidR="00B95B63" w:rsidRPr="005F78EB" w:rsidRDefault="00B95B63" w:rsidP="0075604F">
      <w:pPr>
        <w:kinsoku w:val="0"/>
        <w:overflowPunct w:val="0"/>
        <w:autoSpaceDE w:val="0"/>
        <w:autoSpaceDN w:val="0"/>
        <w:adjustRightInd w:val="0"/>
        <w:ind w:right="-57"/>
        <w:rPr>
          <w:rFonts w:cs="HelveticaNeueLT Std"/>
          <w:color w:val="000000"/>
          <w:szCs w:val="22"/>
          <w:lang w:val="fr-CH"/>
        </w:rPr>
      </w:pPr>
      <w:r w:rsidRPr="005F78EB">
        <w:rPr>
          <w:rFonts w:cs="HelveticaNeueLT Std"/>
          <w:color w:val="000000"/>
          <w:szCs w:val="22"/>
          <w:lang w:val="fr-CH"/>
        </w:rPr>
        <w:t xml:space="preserve">Walter </w:t>
      </w:r>
      <w:proofErr w:type="spellStart"/>
      <w:r w:rsidRPr="005F78EB">
        <w:rPr>
          <w:rFonts w:cs="HelveticaNeueLT Std"/>
          <w:color w:val="000000"/>
          <w:szCs w:val="22"/>
          <w:lang w:val="fr-CH"/>
        </w:rPr>
        <w:t>Lietha</w:t>
      </w:r>
      <w:proofErr w:type="spellEnd"/>
      <w:r w:rsidR="0075604F" w:rsidRPr="005F78EB">
        <w:rPr>
          <w:rFonts w:cs="HelveticaNeueLT Std"/>
          <w:color w:val="000000"/>
          <w:szCs w:val="22"/>
          <w:lang w:val="fr-CH"/>
        </w:rPr>
        <w:t> </w:t>
      </w:r>
      <w:r w:rsidRPr="005F78EB">
        <w:rPr>
          <w:rFonts w:cs="HelveticaNeueLT Std"/>
          <w:color w:val="000000"/>
          <w:szCs w:val="22"/>
          <w:lang w:val="fr-CH"/>
        </w:rPr>
        <w:t xml:space="preserve">: </w:t>
      </w:r>
      <w:r w:rsidR="0075604F" w:rsidRPr="005F78EB">
        <w:rPr>
          <w:rFonts w:cs="HelveticaNeueLT Std"/>
          <w:color w:val="000000"/>
          <w:szCs w:val="22"/>
          <w:lang w:val="fr-CH"/>
        </w:rPr>
        <w:t>chant</w:t>
      </w:r>
      <w:r w:rsidRPr="005F78EB">
        <w:rPr>
          <w:rFonts w:cs="HelveticaNeueLT Std"/>
          <w:color w:val="000000"/>
          <w:szCs w:val="22"/>
          <w:lang w:val="fr-CH"/>
        </w:rPr>
        <w:t xml:space="preserve">, </w:t>
      </w:r>
      <w:r w:rsidR="0075604F" w:rsidRPr="005F78EB">
        <w:rPr>
          <w:rFonts w:cs="HelveticaNeueLT Std"/>
          <w:color w:val="000000"/>
          <w:szCs w:val="22"/>
          <w:lang w:val="fr-CH"/>
        </w:rPr>
        <w:t>guitare</w:t>
      </w:r>
    </w:p>
    <w:p w14:paraId="1B235DE2" w14:textId="77777777" w:rsidR="00B95B63" w:rsidRPr="005F78EB" w:rsidRDefault="00B95B63" w:rsidP="00B95B63">
      <w:pPr>
        <w:kinsoku w:val="0"/>
        <w:overflowPunct w:val="0"/>
        <w:autoSpaceDE w:val="0"/>
        <w:autoSpaceDN w:val="0"/>
        <w:adjustRightInd w:val="0"/>
        <w:ind w:right="-57"/>
        <w:rPr>
          <w:rFonts w:cs="HelveticaNeueLT Std"/>
          <w:color w:val="000000"/>
          <w:szCs w:val="22"/>
          <w:lang w:val="fr-CH"/>
        </w:rPr>
      </w:pPr>
    </w:p>
    <w:p w14:paraId="36D56DD6" w14:textId="67A79B7B" w:rsidR="00B95B63" w:rsidRPr="005A72A8" w:rsidRDefault="0075604F" w:rsidP="0075604F">
      <w:pPr>
        <w:kinsoku w:val="0"/>
        <w:overflowPunct w:val="0"/>
        <w:autoSpaceDE w:val="0"/>
        <w:autoSpaceDN w:val="0"/>
        <w:adjustRightInd w:val="0"/>
        <w:ind w:right="-57"/>
        <w:rPr>
          <w:rFonts w:cs="HelveticaNeueLT Std"/>
          <w:color w:val="000000"/>
          <w:szCs w:val="22"/>
          <w:lang w:val="fr-CH"/>
        </w:rPr>
      </w:pPr>
      <w:r w:rsidRPr="005A72A8">
        <w:rPr>
          <w:rFonts w:cs="HelveticaNeueLT Std"/>
          <w:color w:val="000000"/>
          <w:szCs w:val="22"/>
          <w:lang w:val="fr-CH"/>
        </w:rPr>
        <w:t xml:space="preserve">Jeu. </w:t>
      </w:r>
      <w:r w:rsidR="00B95B63" w:rsidRPr="005A72A8">
        <w:rPr>
          <w:rFonts w:cs="HelveticaNeueLT Std"/>
          <w:color w:val="000000"/>
          <w:szCs w:val="22"/>
          <w:lang w:val="fr-CH"/>
        </w:rPr>
        <w:t>9.03./</w:t>
      </w:r>
      <w:r w:rsidRPr="005A72A8">
        <w:rPr>
          <w:rFonts w:cs="HelveticaNeueLT Std"/>
          <w:color w:val="000000"/>
          <w:szCs w:val="22"/>
          <w:lang w:val="fr-CH"/>
        </w:rPr>
        <w:t xml:space="preserve">Ven. </w:t>
      </w:r>
      <w:r w:rsidR="00B95B63" w:rsidRPr="005A72A8">
        <w:rPr>
          <w:rFonts w:cs="HelveticaNeueLT Std"/>
          <w:color w:val="000000"/>
          <w:szCs w:val="22"/>
          <w:lang w:val="fr-CH"/>
        </w:rPr>
        <w:t>10.03., 20</w:t>
      </w:r>
      <w:r w:rsidRPr="005A72A8">
        <w:rPr>
          <w:rFonts w:cs="HelveticaNeueLT Std"/>
          <w:color w:val="000000"/>
          <w:szCs w:val="22"/>
          <w:lang w:val="fr-CH"/>
        </w:rPr>
        <w:t>h00</w:t>
      </w:r>
    </w:p>
    <w:p w14:paraId="34E37034" w14:textId="1AB5459A" w:rsidR="00B95B63" w:rsidRPr="005D6631"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F57207">
        <w:rPr>
          <w:rFonts w:ascii="HelveticaNeueLT Std Med" w:hAnsi="HelveticaNeueLT Std Med" w:cs="HelveticaNeueLT Std"/>
          <w:color w:val="000000"/>
          <w:szCs w:val="22"/>
          <w:lang w:val="fr-CH"/>
        </w:rPr>
        <w:t>«</w:t>
      </w:r>
      <w:r w:rsidR="0075604F" w:rsidRPr="00F57207">
        <w:rPr>
          <w:rFonts w:ascii="HelveticaNeueLT Std Med" w:hAnsi="HelveticaNeueLT Std Med" w:cs="HelveticaNeueLT Std"/>
          <w:color w:val="000000"/>
          <w:szCs w:val="22"/>
          <w:lang w:val="fr-CH"/>
        </w:rPr>
        <w:t> </w:t>
      </w:r>
      <w:r w:rsidR="00F57207" w:rsidRPr="00F57207">
        <w:rPr>
          <w:rFonts w:ascii="HelveticaNeueLT Std Med" w:hAnsi="HelveticaNeueLT Std Med" w:cs="HelveticaNeueLT Std"/>
          <w:color w:val="000000"/>
          <w:szCs w:val="22"/>
          <w:lang w:val="fr-CH"/>
        </w:rPr>
        <w:t>Vous devriez faire du sport</w:t>
      </w:r>
      <w:r w:rsidRPr="00F57207">
        <w:rPr>
          <w:rFonts w:ascii="HelveticaNeueLT Std Med" w:hAnsi="HelveticaNeueLT Std Med" w:cs="HelveticaNeueLT Std"/>
          <w:color w:val="000000"/>
          <w:szCs w:val="22"/>
          <w:lang w:val="fr-CH"/>
        </w:rPr>
        <w:t>!</w:t>
      </w:r>
      <w:r w:rsidR="0075604F" w:rsidRPr="00F57207">
        <w:rPr>
          <w:rFonts w:ascii="HelveticaNeueLT Std Med" w:hAnsi="HelveticaNeueLT Std Med" w:cs="HelveticaNeueLT Std"/>
          <w:color w:val="000000"/>
          <w:szCs w:val="22"/>
          <w:lang w:val="fr-CH"/>
        </w:rPr>
        <w:t> </w:t>
      </w:r>
      <w:r w:rsidRPr="00F57207">
        <w:rPr>
          <w:rFonts w:ascii="HelveticaNeueLT Std Med" w:hAnsi="HelveticaNeueLT Std Med" w:cs="HelveticaNeueLT Std"/>
          <w:color w:val="000000"/>
          <w:szCs w:val="22"/>
          <w:lang w:val="fr-CH"/>
        </w:rPr>
        <w:t xml:space="preserve">» </w:t>
      </w:r>
    </w:p>
    <w:p w14:paraId="14543CFB" w14:textId="2B23CF52" w:rsidR="00B95B63" w:rsidRPr="005D6631" w:rsidRDefault="006D7968" w:rsidP="00BF724F">
      <w:pPr>
        <w:kinsoku w:val="0"/>
        <w:overflowPunct w:val="0"/>
        <w:autoSpaceDE w:val="0"/>
        <w:autoSpaceDN w:val="0"/>
        <w:adjustRightInd w:val="0"/>
        <w:ind w:right="-57"/>
        <w:rPr>
          <w:rFonts w:cs="HelveticaNeueLT Std"/>
          <w:color w:val="000000"/>
          <w:szCs w:val="22"/>
          <w:lang w:val="fr-FR"/>
        </w:rPr>
      </w:pPr>
      <w:r w:rsidRPr="005D6631">
        <w:rPr>
          <w:rFonts w:cs="HelveticaNeueLT Std"/>
          <w:color w:val="000000"/>
          <w:szCs w:val="22"/>
          <w:lang w:val="fr-FR"/>
        </w:rPr>
        <w:t>Nikolaus Schmid</w:t>
      </w:r>
      <w:r w:rsidR="0075604F" w:rsidRPr="005D6631">
        <w:rPr>
          <w:rFonts w:cs="HelveticaNeueLT Std"/>
          <w:color w:val="000000"/>
          <w:szCs w:val="22"/>
          <w:lang w:val="fr-FR"/>
        </w:rPr>
        <w:t> </w:t>
      </w:r>
      <w:r w:rsidR="00B95B63" w:rsidRPr="005D6631">
        <w:rPr>
          <w:rFonts w:cs="HelveticaNeueLT Std"/>
          <w:color w:val="000000"/>
          <w:szCs w:val="22"/>
          <w:lang w:val="fr-FR"/>
        </w:rPr>
        <w:t xml:space="preserve">: </w:t>
      </w:r>
      <w:r w:rsidR="00BF724F" w:rsidRPr="005D6631">
        <w:rPr>
          <w:rFonts w:cs="HelveticaNeueLT Std"/>
          <w:color w:val="000000"/>
          <w:szCs w:val="22"/>
          <w:lang w:val="fr-FR"/>
        </w:rPr>
        <w:t>récitant</w:t>
      </w:r>
    </w:p>
    <w:p w14:paraId="7EB42499" w14:textId="3DC989CE" w:rsidR="00B95B63" w:rsidRPr="005D6631" w:rsidRDefault="00B95B63" w:rsidP="00B95B63">
      <w:pPr>
        <w:kinsoku w:val="0"/>
        <w:overflowPunct w:val="0"/>
        <w:autoSpaceDE w:val="0"/>
        <w:autoSpaceDN w:val="0"/>
        <w:adjustRightInd w:val="0"/>
        <w:ind w:right="-57"/>
        <w:rPr>
          <w:rFonts w:cs="HelveticaNeueLT Std"/>
          <w:color w:val="000000"/>
          <w:szCs w:val="22"/>
          <w:lang w:val="fr-FR"/>
        </w:rPr>
      </w:pPr>
      <w:r w:rsidRPr="005D6631">
        <w:rPr>
          <w:rFonts w:cs="HelveticaNeueLT Std"/>
          <w:color w:val="000000"/>
          <w:szCs w:val="22"/>
          <w:lang w:val="fr-FR"/>
        </w:rPr>
        <w:t>Tobias Meier</w:t>
      </w:r>
      <w:r w:rsidR="00BF724F" w:rsidRPr="005D6631">
        <w:rPr>
          <w:rFonts w:cs="HelveticaNeueLT Std"/>
          <w:color w:val="000000"/>
          <w:szCs w:val="22"/>
          <w:lang w:val="fr-FR"/>
        </w:rPr>
        <w:t> : saxophone</w:t>
      </w:r>
    </w:p>
    <w:p w14:paraId="5FED035B" w14:textId="4BAE998B" w:rsidR="00B95B63" w:rsidRPr="005D6631" w:rsidRDefault="00980F74" w:rsidP="00BF724F">
      <w:pPr>
        <w:kinsoku w:val="0"/>
        <w:overflowPunct w:val="0"/>
        <w:autoSpaceDE w:val="0"/>
        <w:autoSpaceDN w:val="0"/>
        <w:adjustRightInd w:val="0"/>
        <w:ind w:right="-57"/>
        <w:rPr>
          <w:rFonts w:cs="HelveticaNeueLT Std"/>
          <w:color w:val="000000"/>
          <w:szCs w:val="22"/>
          <w:lang w:val="fr-FR"/>
        </w:rPr>
      </w:pPr>
      <w:r>
        <w:rPr>
          <w:rFonts w:cs="HelveticaNeueLT Std"/>
          <w:color w:val="000000"/>
          <w:szCs w:val="22"/>
          <w:lang w:val="fr-FR"/>
        </w:rPr>
        <w:t xml:space="preserve">Marc </w:t>
      </w:r>
      <w:proofErr w:type="spellStart"/>
      <w:r>
        <w:rPr>
          <w:rFonts w:cs="HelveticaNeueLT Std"/>
          <w:color w:val="000000"/>
          <w:szCs w:val="22"/>
          <w:lang w:val="fr-FR"/>
        </w:rPr>
        <w:t>Mé</w:t>
      </w:r>
      <w:r w:rsidR="00B95B63" w:rsidRPr="005D6631">
        <w:rPr>
          <w:rFonts w:cs="HelveticaNeueLT Std"/>
          <w:color w:val="000000"/>
          <w:szCs w:val="22"/>
          <w:lang w:val="fr-FR"/>
        </w:rPr>
        <w:t>an</w:t>
      </w:r>
      <w:proofErr w:type="spellEnd"/>
      <w:r w:rsidR="00BF724F" w:rsidRPr="005D6631">
        <w:rPr>
          <w:rFonts w:cs="HelveticaNeueLT Std"/>
          <w:color w:val="000000"/>
          <w:szCs w:val="22"/>
          <w:lang w:val="fr-FR"/>
        </w:rPr>
        <w:t> </w:t>
      </w:r>
      <w:r w:rsidR="00B95B63" w:rsidRPr="005D6631">
        <w:rPr>
          <w:rFonts w:cs="HelveticaNeueLT Std"/>
          <w:color w:val="000000"/>
          <w:szCs w:val="22"/>
          <w:lang w:val="fr-FR"/>
        </w:rPr>
        <w:t xml:space="preserve">: </w:t>
      </w:r>
      <w:r w:rsidR="00BF724F" w:rsidRPr="005D6631">
        <w:rPr>
          <w:rFonts w:cs="HelveticaNeueLT Std"/>
          <w:color w:val="000000"/>
          <w:szCs w:val="22"/>
          <w:lang w:val="fr-FR"/>
        </w:rPr>
        <w:t>piano</w:t>
      </w:r>
    </w:p>
    <w:p w14:paraId="22A6AAFA" w14:textId="5EFB29D7" w:rsidR="00B95B63" w:rsidRPr="005D6631" w:rsidRDefault="00BF724F" w:rsidP="00BF724F">
      <w:pPr>
        <w:kinsoku w:val="0"/>
        <w:overflowPunct w:val="0"/>
        <w:autoSpaceDE w:val="0"/>
        <w:autoSpaceDN w:val="0"/>
        <w:adjustRightInd w:val="0"/>
        <w:ind w:right="-57"/>
        <w:rPr>
          <w:rFonts w:cs="HelveticaNeueLT Std"/>
          <w:color w:val="000000"/>
          <w:szCs w:val="22"/>
          <w:lang w:val="fr-FR"/>
        </w:rPr>
      </w:pPr>
      <w:r w:rsidRPr="005D6631">
        <w:rPr>
          <w:rFonts w:cs="HelveticaNeueLT Std"/>
          <w:color w:val="000000"/>
          <w:szCs w:val="22"/>
          <w:lang w:val="fr-FR"/>
        </w:rPr>
        <w:t>Élèves de l’École cantonale des Grisons de Coire</w:t>
      </w:r>
    </w:p>
    <w:p w14:paraId="6EFA0864" w14:textId="77777777" w:rsidR="00B95B63" w:rsidRPr="005D6631" w:rsidRDefault="00B95B63" w:rsidP="00B95B63">
      <w:pPr>
        <w:rPr>
          <w:szCs w:val="22"/>
          <w:lang w:val="fr-FR"/>
        </w:rPr>
      </w:pPr>
    </w:p>
    <w:p w14:paraId="0920E0CA" w14:textId="1712FDC9" w:rsidR="00B95B63" w:rsidRPr="005A72A8" w:rsidRDefault="007323A4" w:rsidP="007323A4">
      <w:pPr>
        <w:rPr>
          <w:szCs w:val="22"/>
          <w:lang w:val="fr-CH"/>
        </w:rPr>
      </w:pPr>
      <w:r w:rsidRPr="005A72A8">
        <w:rPr>
          <w:szCs w:val="22"/>
          <w:lang w:val="fr-CH"/>
        </w:rPr>
        <w:t>Sam. 24</w:t>
      </w:r>
      <w:r w:rsidR="00B95B63" w:rsidRPr="005A72A8">
        <w:rPr>
          <w:szCs w:val="22"/>
          <w:lang w:val="fr-CH"/>
        </w:rPr>
        <w:t>.03., 20</w:t>
      </w:r>
      <w:r w:rsidRPr="005A72A8">
        <w:rPr>
          <w:szCs w:val="22"/>
          <w:lang w:val="fr-CH"/>
        </w:rPr>
        <w:t xml:space="preserve">h00/dim. </w:t>
      </w:r>
      <w:r w:rsidR="00B95B63" w:rsidRPr="005A72A8">
        <w:rPr>
          <w:szCs w:val="22"/>
          <w:lang w:val="fr-CH"/>
        </w:rPr>
        <w:t>26.03., 17</w:t>
      </w:r>
      <w:r w:rsidRPr="005A72A8">
        <w:rPr>
          <w:szCs w:val="22"/>
          <w:lang w:val="fr-CH"/>
        </w:rPr>
        <w:t>h00</w:t>
      </w:r>
    </w:p>
    <w:p w14:paraId="4D5C4D9E" w14:textId="32E7EE2D" w:rsidR="00B95B63" w:rsidRPr="00F57207" w:rsidRDefault="007323A4" w:rsidP="00B95B63">
      <w:pPr>
        <w:kinsoku w:val="0"/>
        <w:overflowPunct w:val="0"/>
        <w:autoSpaceDE w:val="0"/>
        <w:autoSpaceDN w:val="0"/>
        <w:adjustRightInd w:val="0"/>
        <w:ind w:right="-57"/>
        <w:rPr>
          <w:rFonts w:ascii="HelveticaNeueLT Std Med" w:hAnsi="HelveticaNeueLT Std Med" w:cs="HelveticaNeueLT Std"/>
          <w:color w:val="000000"/>
          <w:szCs w:val="22"/>
          <w:lang w:val="fr-CH"/>
        </w:rPr>
      </w:pPr>
      <w:r w:rsidRPr="00F57207">
        <w:rPr>
          <w:rFonts w:ascii="HelveticaNeueLT Std Med" w:hAnsi="HelveticaNeueLT Std Med" w:cs="HelveticaNeueLT Std"/>
          <w:color w:val="000000"/>
          <w:szCs w:val="22"/>
          <w:lang w:val="fr-CH"/>
        </w:rPr>
        <w:t>« </w:t>
      </w:r>
      <w:r w:rsidR="00F57207" w:rsidRPr="00F57207">
        <w:rPr>
          <w:rFonts w:ascii="HelveticaNeueLT Std Med" w:hAnsi="HelveticaNeueLT Std Med" w:cs="HelveticaNeueLT Std"/>
          <w:color w:val="000000"/>
          <w:szCs w:val="22"/>
          <w:lang w:val="fr-CH"/>
        </w:rPr>
        <w:t xml:space="preserve">Je n'ose écrire ainsi qu'à toi </w:t>
      </w:r>
      <w:r w:rsidR="00F57207">
        <w:rPr>
          <w:rFonts w:ascii="HelveticaNeueLT Std Med" w:hAnsi="HelveticaNeueLT Std Med" w:cs="HelveticaNeueLT Std"/>
          <w:color w:val="000000"/>
          <w:szCs w:val="22"/>
          <w:lang w:val="fr-CH"/>
        </w:rPr>
        <w:t>»</w:t>
      </w:r>
    </w:p>
    <w:p w14:paraId="622194AA" w14:textId="77777777" w:rsidR="00980F74" w:rsidRPr="005D6631" w:rsidRDefault="00980F74" w:rsidP="00980F74">
      <w:pPr>
        <w:rPr>
          <w:szCs w:val="22"/>
          <w:lang w:val="fr-FR"/>
        </w:rPr>
      </w:pPr>
      <w:r w:rsidRPr="005D6631">
        <w:rPr>
          <w:szCs w:val="22"/>
          <w:lang w:val="fr-FR"/>
        </w:rPr>
        <w:t xml:space="preserve">Hannah </w:t>
      </w:r>
      <w:proofErr w:type="spellStart"/>
      <w:r w:rsidRPr="005D6631">
        <w:rPr>
          <w:szCs w:val="22"/>
          <w:lang w:val="fr-FR"/>
        </w:rPr>
        <w:t>Meret</w:t>
      </w:r>
      <w:proofErr w:type="spellEnd"/>
      <w:r w:rsidRPr="005D6631">
        <w:rPr>
          <w:szCs w:val="22"/>
          <w:lang w:val="fr-FR"/>
        </w:rPr>
        <w:t xml:space="preserve"> </w:t>
      </w:r>
      <w:proofErr w:type="spellStart"/>
      <w:r w:rsidRPr="005D6631">
        <w:rPr>
          <w:szCs w:val="22"/>
          <w:lang w:val="fr-FR"/>
        </w:rPr>
        <w:t>Burkhard</w:t>
      </w:r>
      <w:proofErr w:type="spellEnd"/>
      <w:r w:rsidRPr="005D6631">
        <w:rPr>
          <w:szCs w:val="22"/>
          <w:lang w:val="fr-FR"/>
        </w:rPr>
        <w:t> : chant</w:t>
      </w:r>
    </w:p>
    <w:p w14:paraId="3D51296E" w14:textId="77777777" w:rsidR="00980F74" w:rsidRPr="005D6631" w:rsidRDefault="00980F74" w:rsidP="00980F74">
      <w:pPr>
        <w:rPr>
          <w:szCs w:val="22"/>
          <w:lang w:val="fr-FR"/>
        </w:rPr>
      </w:pPr>
      <w:r w:rsidRPr="005D6631">
        <w:rPr>
          <w:szCs w:val="22"/>
          <w:lang w:val="fr-FR"/>
        </w:rPr>
        <w:t>Vera Kappeler : piano</w:t>
      </w:r>
    </w:p>
    <w:p w14:paraId="691A94FE" w14:textId="7D7A8E6F" w:rsidR="00B95B63" w:rsidRPr="005D6631" w:rsidRDefault="00B95B63" w:rsidP="007323A4">
      <w:pPr>
        <w:rPr>
          <w:szCs w:val="22"/>
          <w:lang w:val="fr-FR"/>
        </w:rPr>
      </w:pPr>
      <w:r w:rsidRPr="005D6631">
        <w:rPr>
          <w:szCs w:val="22"/>
          <w:lang w:val="fr-FR"/>
        </w:rPr>
        <w:t xml:space="preserve">Florian </w:t>
      </w:r>
      <w:proofErr w:type="spellStart"/>
      <w:r w:rsidRPr="005D6631">
        <w:rPr>
          <w:szCs w:val="22"/>
          <w:lang w:val="fr-FR"/>
        </w:rPr>
        <w:t>Stoffner</w:t>
      </w:r>
      <w:proofErr w:type="spellEnd"/>
      <w:r w:rsidR="007323A4" w:rsidRPr="005D6631">
        <w:rPr>
          <w:szCs w:val="22"/>
          <w:lang w:val="fr-FR"/>
        </w:rPr>
        <w:t> </w:t>
      </w:r>
      <w:r w:rsidRPr="005D6631">
        <w:rPr>
          <w:szCs w:val="22"/>
          <w:lang w:val="fr-FR"/>
        </w:rPr>
        <w:t xml:space="preserve">: </w:t>
      </w:r>
      <w:r w:rsidR="007323A4" w:rsidRPr="005D6631">
        <w:rPr>
          <w:szCs w:val="22"/>
          <w:lang w:val="fr-FR"/>
        </w:rPr>
        <w:t>guitare électrique</w:t>
      </w:r>
    </w:p>
    <w:p w14:paraId="6DAF3B79" w14:textId="77777777" w:rsidR="00980F74" w:rsidRDefault="007323A4" w:rsidP="007323A4">
      <w:pPr>
        <w:rPr>
          <w:szCs w:val="22"/>
          <w:lang w:val="fr-FR"/>
        </w:rPr>
      </w:pPr>
      <w:r w:rsidRPr="005D6631">
        <w:rPr>
          <w:rFonts w:cs="HelveticaNeueLT Std"/>
          <w:color w:val="000000"/>
          <w:szCs w:val="22"/>
          <w:lang w:val="fr-FR"/>
        </w:rPr>
        <w:t>Élèves de l’École cantonale des Grisons de Coire</w:t>
      </w:r>
      <w:r w:rsidRPr="005D6631">
        <w:rPr>
          <w:szCs w:val="22"/>
          <w:lang w:val="fr-FR"/>
        </w:rPr>
        <w:t xml:space="preserve"> et membre du JTG</w:t>
      </w:r>
    </w:p>
    <w:p w14:paraId="37BB2CF5" w14:textId="76897AFA" w:rsidR="00B95B63" w:rsidRPr="005A72A8" w:rsidRDefault="007323A4" w:rsidP="007323A4">
      <w:pPr>
        <w:rPr>
          <w:szCs w:val="22"/>
        </w:rPr>
      </w:pPr>
      <w:r w:rsidRPr="005D6631">
        <w:rPr>
          <w:szCs w:val="22"/>
          <w:lang w:val="fr-FR"/>
        </w:rPr>
        <w:t xml:space="preserve"> </w:t>
      </w:r>
      <w:r w:rsidRPr="005A72A8">
        <w:rPr>
          <w:szCs w:val="22"/>
        </w:rPr>
        <w:t>(Junges Theater Graubünden)</w:t>
      </w:r>
    </w:p>
    <w:p w14:paraId="1F3FB433" w14:textId="77777777" w:rsidR="00F57207" w:rsidRPr="005A72A8" w:rsidRDefault="00F57207" w:rsidP="007323A4">
      <w:pPr>
        <w:rPr>
          <w:szCs w:val="22"/>
        </w:rPr>
      </w:pPr>
    </w:p>
    <w:p w14:paraId="69F0CE6F" w14:textId="77777777" w:rsidR="00F57207" w:rsidRPr="005A72A8" w:rsidRDefault="00F57207" w:rsidP="007323A4">
      <w:pPr>
        <w:rPr>
          <w:szCs w:val="22"/>
        </w:rPr>
      </w:pPr>
    </w:p>
    <w:p w14:paraId="562C6438" w14:textId="77777777" w:rsidR="00F57207" w:rsidRPr="005A72A8" w:rsidRDefault="00F57207" w:rsidP="007323A4">
      <w:pPr>
        <w:rPr>
          <w:szCs w:val="22"/>
        </w:rPr>
      </w:pPr>
    </w:p>
    <w:p w14:paraId="000DA7C4" w14:textId="77777777" w:rsidR="00F57207" w:rsidRPr="005A72A8" w:rsidRDefault="00F57207" w:rsidP="007323A4">
      <w:pPr>
        <w:rPr>
          <w:szCs w:val="22"/>
        </w:rPr>
      </w:pPr>
    </w:p>
    <w:p w14:paraId="26E9C181" w14:textId="77777777" w:rsidR="00F57207" w:rsidRPr="005A72A8" w:rsidRDefault="00F57207" w:rsidP="007323A4">
      <w:pPr>
        <w:rPr>
          <w:szCs w:val="22"/>
        </w:rPr>
      </w:pPr>
    </w:p>
    <w:p w14:paraId="70B12749" w14:textId="77777777" w:rsidR="00F57207" w:rsidRPr="005A72A8" w:rsidRDefault="00F57207" w:rsidP="007323A4">
      <w:pPr>
        <w:rPr>
          <w:szCs w:val="22"/>
        </w:rPr>
      </w:pPr>
    </w:p>
    <w:p w14:paraId="573D168D" w14:textId="77777777" w:rsidR="00F57207" w:rsidRPr="005A72A8" w:rsidRDefault="00F57207" w:rsidP="007323A4">
      <w:pPr>
        <w:rPr>
          <w:szCs w:val="22"/>
        </w:rPr>
      </w:pPr>
    </w:p>
    <w:p w14:paraId="5F231814" w14:textId="77777777" w:rsidR="00F57207" w:rsidRPr="005A72A8" w:rsidRDefault="00F57207" w:rsidP="007323A4">
      <w:pPr>
        <w:rPr>
          <w:szCs w:val="22"/>
        </w:rPr>
      </w:pPr>
    </w:p>
    <w:p w14:paraId="5D9702CD" w14:textId="77777777" w:rsidR="00F57207" w:rsidRPr="005A72A8" w:rsidRDefault="00F57207" w:rsidP="007323A4">
      <w:pPr>
        <w:rPr>
          <w:szCs w:val="22"/>
        </w:rPr>
      </w:pPr>
    </w:p>
    <w:p w14:paraId="22B894B6" w14:textId="77777777" w:rsidR="00B95B63" w:rsidRPr="005A72A8" w:rsidRDefault="00B95B63" w:rsidP="00B95B63">
      <w:pPr>
        <w:rPr>
          <w:szCs w:val="22"/>
        </w:rPr>
      </w:pPr>
    </w:p>
    <w:p w14:paraId="1E2DDE90" w14:textId="34695B88" w:rsidR="00B95B63" w:rsidRPr="00D42581" w:rsidRDefault="00217D70" w:rsidP="00217D70">
      <w:pPr>
        <w:rPr>
          <w:szCs w:val="22"/>
        </w:rPr>
      </w:pPr>
      <w:r w:rsidRPr="00D42581">
        <w:rPr>
          <w:szCs w:val="22"/>
        </w:rPr>
        <w:lastRenderedPageBreak/>
        <w:t xml:space="preserve">Jeu. </w:t>
      </w:r>
      <w:r w:rsidR="00B95B63" w:rsidRPr="00D42581">
        <w:rPr>
          <w:szCs w:val="22"/>
        </w:rPr>
        <w:t>6.04./</w:t>
      </w:r>
      <w:proofErr w:type="spellStart"/>
      <w:r w:rsidRPr="00D42581">
        <w:rPr>
          <w:szCs w:val="22"/>
        </w:rPr>
        <w:t>Ven</w:t>
      </w:r>
      <w:proofErr w:type="spellEnd"/>
      <w:r w:rsidRPr="00D42581">
        <w:rPr>
          <w:szCs w:val="22"/>
        </w:rPr>
        <w:t>. 07</w:t>
      </w:r>
      <w:r w:rsidR="00B95B63" w:rsidRPr="00D42581">
        <w:rPr>
          <w:szCs w:val="22"/>
        </w:rPr>
        <w:t>.04., 20</w:t>
      </w:r>
      <w:r w:rsidRPr="00D42581">
        <w:rPr>
          <w:szCs w:val="22"/>
        </w:rPr>
        <w:t>h00</w:t>
      </w:r>
    </w:p>
    <w:p w14:paraId="60C008FC" w14:textId="1FF4F249" w:rsidR="00B95B63" w:rsidRPr="00F57207" w:rsidRDefault="005D6631" w:rsidP="00322B8D">
      <w:pPr>
        <w:kinsoku w:val="0"/>
        <w:overflowPunct w:val="0"/>
        <w:autoSpaceDE w:val="0"/>
        <w:autoSpaceDN w:val="0"/>
        <w:adjustRightInd w:val="0"/>
        <w:ind w:right="-57"/>
        <w:rPr>
          <w:rFonts w:ascii="HelveticaNeueLT Std Med" w:hAnsi="HelveticaNeueLT Std Med" w:cs="HelveticaNeueLT Std"/>
          <w:color w:val="000000"/>
          <w:szCs w:val="22"/>
          <w:lang w:val="fr-CH"/>
        </w:rPr>
      </w:pPr>
      <w:r w:rsidRPr="00F57207">
        <w:rPr>
          <w:rFonts w:ascii="HelveticaNeueLT Std Med" w:hAnsi="HelveticaNeueLT Std Med" w:cs="HelveticaNeueLT Std"/>
          <w:color w:val="000000"/>
          <w:szCs w:val="22"/>
          <w:lang w:val="fr-CH"/>
        </w:rPr>
        <w:t>« </w:t>
      </w:r>
      <w:r w:rsidR="00F57207">
        <w:rPr>
          <w:rFonts w:ascii="HelveticaNeueLT Std Med" w:hAnsi="HelveticaNeueLT Std Med" w:cs="HelveticaNeueLT Std"/>
          <w:color w:val="000000"/>
          <w:szCs w:val="22"/>
          <w:lang w:val="fr-CH"/>
        </w:rPr>
        <w:t>Perdu dans l'éther</w:t>
      </w:r>
      <w:r w:rsidR="00F57207" w:rsidRPr="00F57207">
        <w:rPr>
          <w:rFonts w:ascii="HelveticaNeueLT Std Med" w:hAnsi="HelveticaNeueLT Std Med" w:cs="HelveticaNeueLT Std"/>
          <w:color w:val="000000"/>
          <w:szCs w:val="22"/>
          <w:lang w:val="fr-CH"/>
        </w:rPr>
        <w:t xml:space="preserve"> </w:t>
      </w:r>
      <w:r w:rsidRPr="00F57207">
        <w:rPr>
          <w:rFonts w:ascii="HelveticaNeueLT Std Med" w:hAnsi="HelveticaNeueLT Std Med" w:cs="HelveticaNeueLT Std"/>
          <w:color w:val="000000"/>
          <w:szCs w:val="22"/>
          <w:lang w:val="fr-CH"/>
        </w:rPr>
        <w:t xml:space="preserve">» </w:t>
      </w:r>
    </w:p>
    <w:p w14:paraId="4225A11C" w14:textId="75747ECE" w:rsidR="00B95B63" w:rsidRPr="005D6631" w:rsidRDefault="00B95B63" w:rsidP="00217D70">
      <w:pPr>
        <w:rPr>
          <w:szCs w:val="22"/>
          <w:lang w:val="fr-FR"/>
        </w:rPr>
      </w:pPr>
      <w:r w:rsidRPr="005D6631">
        <w:rPr>
          <w:szCs w:val="22"/>
          <w:lang w:val="fr-FR"/>
        </w:rPr>
        <w:t xml:space="preserve">Michael </w:t>
      </w:r>
      <w:proofErr w:type="spellStart"/>
      <w:r w:rsidRPr="005D6631">
        <w:rPr>
          <w:szCs w:val="22"/>
          <w:lang w:val="fr-FR"/>
        </w:rPr>
        <w:t>Arbenz</w:t>
      </w:r>
      <w:proofErr w:type="spellEnd"/>
      <w:r w:rsidR="00217D70" w:rsidRPr="005D6631">
        <w:rPr>
          <w:szCs w:val="22"/>
          <w:lang w:val="fr-FR"/>
        </w:rPr>
        <w:t> </w:t>
      </w:r>
      <w:r w:rsidRPr="005D6631">
        <w:rPr>
          <w:szCs w:val="22"/>
          <w:lang w:val="fr-FR"/>
        </w:rPr>
        <w:t xml:space="preserve">: </w:t>
      </w:r>
      <w:r w:rsidR="00217D70" w:rsidRPr="005D6631">
        <w:rPr>
          <w:szCs w:val="22"/>
          <w:lang w:val="fr-FR"/>
        </w:rPr>
        <w:t>piano</w:t>
      </w:r>
    </w:p>
    <w:p w14:paraId="38A288C9" w14:textId="742AE849" w:rsidR="00B95B63" w:rsidRPr="005D6631" w:rsidRDefault="00B95B63" w:rsidP="001556E3">
      <w:pPr>
        <w:rPr>
          <w:szCs w:val="22"/>
          <w:lang w:val="fr-FR"/>
        </w:rPr>
      </w:pPr>
      <w:r w:rsidRPr="005D6631">
        <w:rPr>
          <w:szCs w:val="22"/>
          <w:lang w:val="fr-FR"/>
        </w:rPr>
        <w:t>Strotter Inst</w:t>
      </w:r>
      <w:r w:rsidR="005D6631" w:rsidRPr="005D6631">
        <w:rPr>
          <w:szCs w:val="22"/>
          <w:lang w:val="fr-FR"/>
        </w:rPr>
        <w:t>. :</w:t>
      </w:r>
      <w:r w:rsidRPr="005D6631">
        <w:rPr>
          <w:szCs w:val="22"/>
          <w:lang w:val="fr-FR"/>
        </w:rPr>
        <w:t xml:space="preserve"> Arbenz</w:t>
      </w:r>
      <w:r w:rsidR="00217D70" w:rsidRPr="005D6631">
        <w:rPr>
          <w:szCs w:val="22"/>
          <w:lang w:val="fr-FR"/>
        </w:rPr>
        <w:t> </w:t>
      </w:r>
      <w:r w:rsidRPr="005D6631">
        <w:rPr>
          <w:szCs w:val="22"/>
          <w:lang w:val="fr-FR"/>
        </w:rPr>
        <w:t xml:space="preserve">: </w:t>
      </w:r>
      <w:r w:rsidR="001556E3" w:rsidRPr="005D6631">
        <w:rPr>
          <w:szCs w:val="22"/>
          <w:lang w:val="fr-FR"/>
        </w:rPr>
        <w:t>tourne-disque préparé</w:t>
      </w:r>
    </w:p>
    <w:p w14:paraId="4E666A26" w14:textId="699A2C43" w:rsidR="00B95B63" w:rsidRPr="005D6631" w:rsidRDefault="001556E3" w:rsidP="00B95B63">
      <w:pPr>
        <w:rPr>
          <w:szCs w:val="22"/>
          <w:lang w:val="fr-FR"/>
        </w:rPr>
      </w:pPr>
      <w:r w:rsidRPr="005D6631">
        <w:rPr>
          <w:rFonts w:cs="HelveticaNeueLT Std"/>
          <w:color w:val="000000"/>
          <w:szCs w:val="22"/>
          <w:lang w:val="fr-FR"/>
        </w:rPr>
        <w:t>Élèves de l’École cantonale des Grisons de Coire</w:t>
      </w:r>
    </w:p>
    <w:p w14:paraId="324A3810" w14:textId="77777777" w:rsidR="00B95B63" w:rsidRPr="005D6631" w:rsidRDefault="00B95B63" w:rsidP="00B95B63">
      <w:pPr>
        <w:rPr>
          <w:szCs w:val="22"/>
          <w:lang w:val="fr-FR"/>
        </w:rPr>
      </w:pPr>
    </w:p>
    <w:p w14:paraId="64559913" w14:textId="1C8AE39B" w:rsidR="00B95B63" w:rsidRPr="00D42581" w:rsidRDefault="00B224BC" w:rsidP="00B224BC">
      <w:pPr>
        <w:rPr>
          <w:szCs w:val="22"/>
        </w:rPr>
      </w:pPr>
      <w:r w:rsidRPr="005A72A8">
        <w:rPr>
          <w:szCs w:val="22"/>
        </w:rPr>
        <w:t xml:space="preserve">Jeu. </w:t>
      </w:r>
      <w:r w:rsidR="00B95B63" w:rsidRPr="005A72A8">
        <w:rPr>
          <w:szCs w:val="22"/>
        </w:rPr>
        <w:t>4</w:t>
      </w:r>
      <w:r w:rsidR="00B95B63" w:rsidRPr="00D42581">
        <w:rPr>
          <w:szCs w:val="22"/>
        </w:rPr>
        <w:t>.05., 19</w:t>
      </w:r>
      <w:r w:rsidRPr="00D42581">
        <w:rPr>
          <w:szCs w:val="22"/>
        </w:rPr>
        <w:t>h00</w:t>
      </w:r>
    </w:p>
    <w:p w14:paraId="42DE50E2" w14:textId="1CEC5A7A" w:rsidR="00B95B63" w:rsidRPr="00D42581" w:rsidRDefault="00B224BC" w:rsidP="00B95B63">
      <w:pPr>
        <w:kinsoku w:val="0"/>
        <w:overflowPunct w:val="0"/>
        <w:autoSpaceDE w:val="0"/>
        <w:autoSpaceDN w:val="0"/>
        <w:adjustRightInd w:val="0"/>
        <w:ind w:right="-57"/>
        <w:rPr>
          <w:rFonts w:ascii="HelveticaNeueLT Std Med" w:hAnsi="HelveticaNeueLT Std Med" w:cs="HelveticaNeueLT Std"/>
          <w:color w:val="000000"/>
          <w:szCs w:val="22"/>
        </w:rPr>
      </w:pPr>
      <w:r w:rsidRPr="00D42581">
        <w:rPr>
          <w:rFonts w:ascii="HelveticaNeueLT Std Med" w:hAnsi="HelveticaNeueLT Std Med" w:cs="HelveticaNeueLT Std"/>
          <w:color w:val="000000"/>
          <w:szCs w:val="22"/>
        </w:rPr>
        <w:t xml:space="preserve">Vernissage du </w:t>
      </w:r>
      <w:proofErr w:type="spellStart"/>
      <w:r w:rsidRPr="00D42581">
        <w:rPr>
          <w:rFonts w:ascii="HelveticaNeueLT Std Med" w:hAnsi="HelveticaNeueLT Std Med" w:cs="HelveticaNeueLT Std"/>
          <w:color w:val="000000"/>
          <w:szCs w:val="22"/>
        </w:rPr>
        <w:t>livre</w:t>
      </w:r>
      <w:proofErr w:type="spellEnd"/>
    </w:p>
    <w:p w14:paraId="65D1C5EA" w14:textId="5E4498FE" w:rsidR="00B95B63" w:rsidRPr="00D42581" w:rsidRDefault="00B95B63" w:rsidP="00B95B63">
      <w:pPr>
        <w:rPr>
          <w:szCs w:val="22"/>
        </w:rPr>
      </w:pPr>
      <w:r w:rsidRPr="00D42581">
        <w:rPr>
          <w:szCs w:val="22"/>
        </w:rPr>
        <w:t xml:space="preserve">Heinz </w:t>
      </w:r>
      <w:proofErr w:type="spellStart"/>
      <w:r w:rsidRPr="00D42581">
        <w:rPr>
          <w:szCs w:val="22"/>
        </w:rPr>
        <w:t>Bütler</w:t>
      </w:r>
      <w:proofErr w:type="spellEnd"/>
      <w:r w:rsidR="005D6631" w:rsidRPr="00D42581">
        <w:rPr>
          <w:szCs w:val="22"/>
        </w:rPr>
        <w:t> :</w:t>
      </w:r>
      <w:r w:rsidRPr="00D42581">
        <w:rPr>
          <w:szCs w:val="22"/>
        </w:rPr>
        <w:t xml:space="preserve"> «</w:t>
      </w:r>
      <w:r w:rsidR="00B224BC" w:rsidRPr="00D42581">
        <w:rPr>
          <w:szCs w:val="22"/>
        </w:rPr>
        <w:t> </w:t>
      </w:r>
      <w:r w:rsidRPr="00D42581">
        <w:rPr>
          <w:szCs w:val="22"/>
        </w:rPr>
        <w:t>Metro zum</w:t>
      </w:r>
      <w:r w:rsidR="00B224BC" w:rsidRPr="00D42581">
        <w:rPr>
          <w:szCs w:val="22"/>
        </w:rPr>
        <w:t xml:space="preserve"> Höllentor. Andreas Walser 1908–</w:t>
      </w:r>
      <w:r w:rsidRPr="00D42581">
        <w:rPr>
          <w:szCs w:val="22"/>
        </w:rPr>
        <w:t>1930</w:t>
      </w:r>
      <w:r w:rsidR="00B224BC" w:rsidRPr="00D42581">
        <w:rPr>
          <w:szCs w:val="22"/>
        </w:rPr>
        <w:t> </w:t>
      </w:r>
      <w:r w:rsidRPr="00D42581">
        <w:rPr>
          <w:szCs w:val="22"/>
        </w:rPr>
        <w:t>»</w:t>
      </w:r>
    </w:p>
    <w:p w14:paraId="3BA29DB7" w14:textId="77777777" w:rsidR="00571284" w:rsidRPr="00D42581" w:rsidRDefault="00571284" w:rsidP="00B95B63">
      <w:pPr>
        <w:rPr>
          <w:szCs w:val="22"/>
        </w:rPr>
      </w:pPr>
      <w:r w:rsidRPr="00D42581">
        <w:rPr>
          <w:szCs w:val="22"/>
        </w:rPr>
        <w:t>Limmat Verlag Zürich</w:t>
      </w:r>
    </w:p>
    <w:p w14:paraId="68894B0C" w14:textId="77777777" w:rsidR="00B95B63" w:rsidRPr="00D42581" w:rsidRDefault="00B95B63" w:rsidP="00B95B63">
      <w:pPr>
        <w:rPr>
          <w:szCs w:val="22"/>
        </w:rPr>
      </w:pPr>
    </w:p>
    <w:p w14:paraId="7610F5D4" w14:textId="75D8EEFE" w:rsidR="00B95B63" w:rsidRPr="00D42581" w:rsidRDefault="00B224BC" w:rsidP="00B224BC">
      <w:pPr>
        <w:rPr>
          <w:szCs w:val="22"/>
        </w:rPr>
      </w:pPr>
      <w:r w:rsidRPr="00D42581">
        <w:rPr>
          <w:szCs w:val="22"/>
        </w:rPr>
        <w:t xml:space="preserve">Jeu. </w:t>
      </w:r>
      <w:r w:rsidR="00B95B63" w:rsidRPr="00D42581">
        <w:rPr>
          <w:szCs w:val="22"/>
        </w:rPr>
        <w:t>11.05./</w:t>
      </w:r>
      <w:proofErr w:type="spellStart"/>
      <w:r w:rsidRPr="00D42581">
        <w:rPr>
          <w:szCs w:val="22"/>
        </w:rPr>
        <w:t>ven</w:t>
      </w:r>
      <w:proofErr w:type="spellEnd"/>
      <w:r w:rsidRPr="00D42581">
        <w:rPr>
          <w:szCs w:val="22"/>
        </w:rPr>
        <w:t xml:space="preserve">. </w:t>
      </w:r>
      <w:r w:rsidR="00B95B63" w:rsidRPr="00D42581">
        <w:rPr>
          <w:szCs w:val="22"/>
        </w:rPr>
        <w:t>12.05., 20</w:t>
      </w:r>
      <w:r w:rsidRPr="00D42581">
        <w:rPr>
          <w:szCs w:val="22"/>
        </w:rPr>
        <w:t>h00</w:t>
      </w:r>
    </w:p>
    <w:p w14:paraId="03B3CA7E" w14:textId="588CF4DE" w:rsidR="00B95B63" w:rsidRPr="00F57207" w:rsidRDefault="00B224BC" w:rsidP="00B95B63">
      <w:pPr>
        <w:kinsoku w:val="0"/>
        <w:overflowPunct w:val="0"/>
        <w:autoSpaceDE w:val="0"/>
        <w:autoSpaceDN w:val="0"/>
        <w:adjustRightInd w:val="0"/>
        <w:ind w:right="-57"/>
        <w:rPr>
          <w:rFonts w:ascii="HelveticaNeueLT Std Med" w:hAnsi="HelveticaNeueLT Std Med" w:cs="HelveticaNeueLT Std"/>
          <w:color w:val="000000"/>
          <w:szCs w:val="22"/>
          <w:lang w:val="fr-CH"/>
        </w:rPr>
      </w:pPr>
      <w:r w:rsidRPr="00F57207">
        <w:rPr>
          <w:rFonts w:ascii="HelveticaNeueLT Std Med" w:hAnsi="HelveticaNeueLT Std Med" w:cs="HelveticaNeueLT Std"/>
          <w:color w:val="000000"/>
          <w:szCs w:val="22"/>
          <w:lang w:val="fr-CH"/>
        </w:rPr>
        <w:t>« </w:t>
      </w:r>
      <w:r w:rsidR="00F57207" w:rsidRPr="00F57207">
        <w:rPr>
          <w:rFonts w:ascii="HelveticaNeueLT Std Med" w:hAnsi="HelveticaNeueLT Std Med" w:cs="HelveticaNeueLT Std"/>
          <w:color w:val="000000"/>
          <w:szCs w:val="22"/>
          <w:lang w:val="fr-CH"/>
        </w:rPr>
        <w:t>Au fait, je n'aime pas la sant</w:t>
      </w:r>
      <w:r w:rsidR="00F57207">
        <w:rPr>
          <w:rFonts w:ascii="HelveticaNeueLT Std Med" w:hAnsi="HelveticaNeueLT Std Med" w:cs="HelveticaNeueLT Std"/>
          <w:color w:val="000000"/>
          <w:szCs w:val="22"/>
          <w:lang w:val="fr-CH"/>
        </w:rPr>
        <w:t>é</w:t>
      </w:r>
      <w:r w:rsidR="00F57207" w:rsidRPr="00F57207">
        <w:rPr>
          <w:rFonts w:ascii="HelveticaNeueLT Std Med" w:hAnsi="HelveticaNeueLT Std Med" w:cs="HelveticaNeueLT Std"/>
          <w:color w:val="000000"/>
          <w:szCs w:val="22"/>
          <w:lang w:val="fr-CH"/>
        </w:rPr>
        <w:t xml:space="preserve"> </w:t>
      </w:r>
      <w:r w:rsidR="00F57207">
        <w:rPr>
          <w:rFonts w:ascii="HelveticaNeueLT Std Med" w:hAnsi="HelveticaNeueLT Std Med" w:cs="HelveticaNeueLT Std"/>
          <w:color w:val="000000"/>
          <w:szCs w:val="22"/>
          <w:lang w:val="fr-CH"/>
        </w:rPr>
        <w:t>»</w:t>
      </w:r>
    </w:p>
    <w:p w14:paraId="236BFCA5" w14:textId="133FC9ED" w:rsidR="00B95B63" w:rsidRPr="00D42581" w:rsidRDefault="00B95B63" w:rsidP="00B224BC">
      <w:pPr>
        <w:rPr>
          <w:szCs w:val="22"/>
        </w:rPr>
      </w:pPr>
      <w:r w:rsidRPr="00D42581">
        <w:rPr>
          <w:szCs w:val="22"/>
        </w:rPr>
        <w:t xml:space="preserve">Peter </w:t>
      </w:r>
      <w:proofErr w:type="spellStart"/>
      <w:r w:rsidRPr="00D42581">
        <w:rPr>
          <w:szCs w:val="22"/>
        </w:rPr>
        <w:t>Conradin</w:t>
      </w:r>
      <w:proofErr w:type="spellEnd"/>
      <w:r w:rsidRPr="00D42581">
        <w:rPr>
          <w:szCs w:val="22"/>
        </w:rPr>
        <w:t xml:space="preserve"> </w:t>
      </w:r>
      <w:proofErr w:type="spellStart"/>
      <w:r w:rsidRPr="00D42581">
        <w:rPr>
          <w:szCs w:val="22"/>
        </w:rPr>
        <w:t>Zumthor</w:t>
      </w:r>
      <w:proofErr w:type="spellEnd"/>
      <w:r w:rsidR="00980F74">
        <w:rPr>
          <w:szCs w:val="22"/>
        </w:rPr>
        <w:t xml:space="preserve"> et Lionel Friedli</w:t>
      </w:r>
      <w:r w:rsidR="00B224BC" w:rsidRPr="00D42581">
        <w:rPr>
          <w:szCs w:val="22"/>
        </w:rPr>
        <w:t> </w:t>
      </w:r>
      <w:r w:rsidRPr="00D42581">
        <w:rPr>
          <w:szCs w:val="22"/>
        </w:rPr>
        <w:t xml:space="preserve">: </w:t>
      </w:r>
      <w:proofErr w:type="spellStart"/>
      <w:r w:rsidR="00B224BC" w:rsidRPr="00D42581">
        <w:rPr>
          <w:szCs w:val="22"/>
        </w:rPr>
        <w:t>batterie</w:t>
      </w:r>
      <w:proofErr w:type="spellEnd"/>
    </w:p>
    <w:p w14:paraId="4DA3A09C" w14:textId="77777777" w:rsidR="00B224BC" w:rsidRPr="005D6631" w:rsidRDefault="00B224BC" w:rsidP="00B224BC">
      <w:pPr>
        <w:rPr>
          <w:szCs w:val="22"/>
          <w:lang w:val="fr-FR"/>
        </w:rPr>
      </w:pPr>
      <w:r w:rsidRPr="005D6631">
        <w:rPr>
          <w:rFonts w:cs="HelveticaNeueLT Std"/>
          <w:color w:val="000000"/>
          <w:szCs w:val="22"/>
          <w:lang w:val="fr-FR"/>
        </w:rPr>
        <w:t>Élèves de l’École cantonale des Grisons de Coire</w:t>
      </w:r>
    </w:p>
    <w:p w14:paraId="17A99E74" w14:textId="77777777" w:rsidR="00B95B63" w:rsidRPr="005D6631" w:rsidRDefault="00B95B63" w:rsidP="00B95B63">
      <w:pPr>
        <w:rPr>
          <w:szCs w:val="22"/>
          <w:lang w:val="fr-FR"/>
        </w:rPr>
      </w:pPr>
    </w:p>
    <w:p w14:paraId="61308804" w14:textId="7CBA5041" w:rsidR="00B95B63" w:rsidRPr="005D6631" w:rsidRDefault="00B224BC" w:rsidP="00B224BC">
      <w:pPr>
        <w:rPr>
          <w:szCs w:val="22"/>
          <w:lang w:val="fr-FR"/>
        </w:rPr>
      </w:pPr>
      <w:r w:rsidRPr="005D6631">
        <w:rPr>
          <w:szCs w:val="22"/>
          <w:lang w:val="fr-FR"/>
        </w:rPr>
        <w:t xml:space="preserve">Mar. </w:t>
      </w:r>
      <w:r w:rsidR="00B95B63" w:rsidRPr="005D6631">
        <w:rPr>
          <w:szCs w:val="22"/>
          <w:lang w:val="fr-FR"/>
        </w:rPr>
        <w:t>30.05./</w:t>
      </w:r>
      <w:r w:rsidRPr="005D6631">
        <w:rPr>
          <w:szCs w:val="22"/>
          <w:lang w:val="fr-FR"/>
        </w:rPr>
        <w:t xml:space="preserve">mer. </w:t>
      </w:r>
      <w:r w:rsidR="00B95B63" w:rsidRPr="005D6631">
        <w:rPr>
          <w:szCs w:val="22"/>
          <w:lang w:val="fr-FR"/>
        </w:rPr>
        <w:t>31.05., 20</w:t>
      </w:r>
      <w:r w:rsidRPr="005D6631">
        <w:rPr>
          <w:szCs w:val="22"/>
          <w:lang w:val="fr-FR"/>
        </w:rPr>
        <w:t>h00</w:t>
      </w:r>
    </w:p>
    <w:p w14:paraId="1DDEE8AB" w14:textId="49275AA8" w:rsidR="00B95B63" w:rsidRPr="005D6631"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w:t>
      </w:r>
      <w:r w:rsidR="00B224BC" w:rsidRPr="005D6631">
        <w:rPr>
          <w:rFonts w:ascii="HelveticaNeueLT Std Med" w:hAnsi="HelveticaNeueLT Std Med" w:cs="HelveticaNeueLT Std"/>
          <w:color w:val="000000"/>
          <w:szCs w:val="22"/>
          <w:lang w:val="fr-FR"/>
        </w:rPr>
        <w:t> </w:t>
      </w:r>
      <w:r w:rsidRPr="005D6631">
        <w:rPr>
          <w:rFonts w:ascii="HelveticaNeueLT Std Med" w:hAnsi="HelveticaNeueLT Std Med" w:cs="HelveticaNeueLT Std"/>
          <w:color w:val="000000"/>
          <w:szCs w:val="22"/>
          <w:lang w:val="fr-FR"/>
        </w:rPr>
        <w:t>Cher Petit</w:t>
      </w:r>
      <w:r w:rsidR="00B224BC" w:rsidRPr="005D6631">
        <w:rPr>
          <w:rFonts w:ascii="HelveticaNeueLT Std Med" w:hAnsi="HelveticaNeueLT Std Med" w:cs="HelveticaNeueLT Std"/>
          <w:color w:val="000000"/>
          <w:szCs w:val="22"/>
          <w:lang w:val="fr-FR"/>
        </w:rPr>
        <w:t> »</w:t>
      </w:r>
    </w:p>
    <w:p w14:paraId="0B90B6CD" w14:textId="78B0ED01" w:rsidR="00B95B63" w:rsidRPr="005D6631" w:rsidRDefault="00B95B63" w:rsidP="00B224BC">
      <w:pPr>
        <w:rPr>
          <w:szCs w:val="22"/>
          <w:lang w:val="fr-FR"/>
        </w:rPr>
      </w:pPr>
      <w:r w:rsidRPr="005D6631">
        <w:rPr>
          <w:szCs w:val="22"/>
          <w:lang w:val="fr-FR"/>
        </w:rPr>
        <w:t>Denise Wintsch</w:t>
      </w:r>
      <w:r w:rsidR="00B224BC" w:rsidRPr="005D6631">
        <w:rPr>
          <w:szCs w:val="22"/>
          <w:lang w:val="fr-FR"/>
        </w:rPr>
        <w:t> </w:t>
      </w:r>
      <w:r w:rsidRPr="005D6631">
        <w:rPr>
          <w:szCs w:val="22"/>
          <w:lang w:val="fr-FR"/>
        </w:rPr>
        <w:t xml:space="preserve">: </w:t>
      </w:r>
      <w:r w:rsidR="00B224BC" w:rsidRPr="005D6631">
        <w:rPr>
          <w:szCs w:val="22"/>
          <w:lang w:val="fr-FR"/>
        </w:rPr>
        <w:t>jeu</w:t>
      </w:r>
    </w:p>
    <w:p w14:paraId="49C17F4F" w14:textId="77E5F5B6" w:rsidR="00B95B63" w:rsidRPr="005D6631" w:rsidRDefault="00B95B63" w:rsidP="00B224BC">
      <w:pPr>
        <w:rPr>
          <w:szCs w:val="22"/>
          <w:lang w:val="fr-FR"/>
        </w:rPr>
      </w:pPr>
      <w:r w:rsidRPr="005D6631">
        <w:rPr>
          <w:szCs w:val="22"/>
          <w:lang w:val="fr-FR"/>
        </w:rPr>
        <w:t>Vera Kappeler</w:t>
      </w:r>
      <w:r w:rsidR="00B224BC" w:rsidRPr="005D6631">
        <w:rPr>
          <w:szCs w:val="22"/>
          <w:lang w:val="fr-FR"/>
        </w:rPr>
        <w:t> </w:t>
      </w:r>
      <w:r w:rsidRPr="005D6631">
        <w:rPr>
          <w:szCs w:val="22"/>
          <w:lang w:val="fr-FR"/>
        </w:rPr>
        <w:t xml:space="preserve">: </w:t>
      </w:r>
      <w:r w:rsidR="00B224BC" w:rsidRPr="005D6631">
        <w:rPr>
          <w:szCs w:val="22"/>
          <w:lang w:val="fr-FR"/>
        </w:rPr>
        <w:t>piano</w:t>
      </w:r>
      <w:r w:rsidRPr="005D6631">
        <w:rPr>
          <w:szCs w:val="22"/>
          <w:lang w:val="fr-FR"/>
        </w:rPr>
        <w:t xml:space="preserve">, </w:t>
      </w:r>
      <w:r w:rsidR="009D1D73" w:rsidRPr="009D1D73">
        <w:rPr>
          <w:szCs w:val="22"/>
          <w:lang w:val="fr-FR"/>
        </w:rPr>
        <w:t>cyberp</w:t>
      </w:r>
      <w:r w:rsidRPr="009D1D73">
        <w:rPr>
          <w:szCs w:val="22"/>
          <w:lang w:val="fr-FR"/>
        </w:rPr>
        <w:t>iano</w:t>
      </w:r>
      <w:r w:rsidRPr="005D6631">
        <w:rPr>
          <w:szCs w:val="22"/>
          <w:lang w:val="fr-FR"/>
        </w:rPr>
        <w:t xml:space="preserve"> </w:t>
      </w:r>
    </w:p>
    <w:p w14:paraId="1F3DD351" w14:textId="7DC7F7BD" w:rsidR="00B95B63" w:rsidRPr="005D6631" w:rsidRDefault="00735F6A" w:rsidP="00735F6A">
      <w:pPr>
        <w:rPr>
          <w:szCs w:val="22"/>
          <w:lang w:val="fr-FR"/>
        </w:rPr>
      </w:pPr>
      <w:r w:rsidRPr="005D6631">
        <w:rPr>
          <w:rFonts w:cs="HelveticaNeueLT Std"/>
          <w:color w:val="000000"/>
          <w:szCs w:val="22"/>
          <w:lang w:val="fr-FR"/>
        </w:rPr>
        <w:t>Élèves de l’École cantonale des Grisons de Coire</w:t>
      </w:r>
      <w:r w:rsidRPr="005D6631">
        <w:rPr>
          <w:szCs w:val="22"/>
          <w:lang w:val="fr-FR"/>
        </w:rPr>
        <w:t xml:space="preserve"> et membres du </w:t>
      </w:r>
      <w:r w:rsidR="00B95B63" w:rsidRPr="005D6631">
        <w:rPr>
          <w:szCs w:val="22"/>
          <w:lang w:val="fr-FR"/>
        </w:rPr>
        <w:t xml:space="preserve">JTG </w:t>
      </w:r>
    </w:p>
    <w:p w14:paraId="21E08732" w14:textId="77777777" w:rsidR="00B95B63" w:rsidRPr="005D6631" w:rsidRDefault="00B95B63" w:rsidP="00B95B63">
      <w:pPr>
        <w:rPr>
          <w:szCs w:val="22"/>
          <w:lang w:val="fr-FR"/>
        </w:rPr>
      </w:pPr>
    </w:p>
    <w:p w14:paraId="3DAF488E" w14:textId="2870C251" w:rsidR="00B95B63" w:rsidRPr="005A72A8" w:rsidRDefault="00B95B63" w:rsidP="00735F6A">
      <w:pPr>
        <w:rPr>
          <w:szCs w:val="22"/>
          <w:lang w:val="fr-CH"/>
        </w:rPr>
      </w:pPr>
      <w:r w:rsidRPr="005A72A8">
        <w:rPr>
          <w:szCs w:val="22"/>
          <w:lang w:val="fr-CH"/>
        </w:rPr>
        <w:t>Sa</w:t>
      </w:r>
      <w:r w:rsidR="00735F6A" w:rsidRPr="005A72A8">
        <w:rPr>
          <w:szCs w:val="22"/>
          <w:lang w:val="fr-CH"/>
        </w:rPr>
        <w:t>m. 24.06.</w:t>
      </w:r>
      <w:r w:rsidRPr="005A72A8">
        <w:rPr>
          <w:szCs w:val="22"/>
          <w:lang w:val="fr-CH"/>
        </w:rPr>
        <w:t>, 20</w:t>
      </w:r>
      <w:r w:rsidR="00735F6A" w:rsidRPr="005A72A8">
        <w:rPr>
          <w:szCs w:val="22"/>
          <w:lang w:val="fr-CH"/>
        </w:rPr>
        <w:t>h00</w:t>
      </w:r>
      <w:r w:rsidRPr="005A72A8">
        <w:rPr>
          <w:szCs w:val="22"/>
          <w:lang w:val="fr-CH"/>
        </w:rPr>
        <w:t>/</w:t>
      </w:r>
      <w:r w:rsidR="00735F6A" w:rsidRPr="005A72A8">
        <w:rPr>
          <w:szCs w:val="22"/>
          <w:lang w:val="fr-CH"/>
        </w:rPr>
        <w:t xml:space="preserve">dim. </w:t>
      </w:r>
      <w:r w:rsidRPr="005A72A8">
        <w:rPr>
          <w:szCs w:val="22"/>
          <w:lang w:val="fr-CH"/>
        </w:rPr>
        <w:t>25.06., 11</w:t>
      </w:r>
      <w:r w:rsidR="00735F6A" w:rsidRPr="005A72A8">
        <w:rPr>
          <w:szCs w:val="22"/>
          <w:lang w:val="fr-CH"/>
        </w:rPr>
        <w:t>h00</w:t>
      </w:r>
    </w:p>
    <w:p w14:paraId="087F3CB1" w14:textId="3985DAAE" w:rsidR="00B95B63" w:rsidRPr="005A72A8" w:rsidRDefault="00B95B63" w:rsidP="009D1D73">
      <w:pPr>
        <w:kinsoku w:val="0"/>
        <w:overflowPunct w:val="0"/>
        <w:autoSpaceDE w:val="0"/>
        <w:autoSpaceDN w:val="0"/>
        <w:adjustRightInd w:val="0"/>
        <w:ind w:right="-57"/>
        <w:rPr>
          <w:rFonts w:ascii="HelveticaNeueLT Std Med" w:hAnsi="HelveticaNeueLT Std Med" w:cs="HelveticaNeueLT Std"/>
          <w:color w:val="000000"/>
          <w:szCs w:val="22"/>
          <w:lang w:val="fr-CH"/>
        </w:rPr>
      </w:pPr>
      <w:r w:rsidRPr="005A72A8">
        <w:rPr>
          <w:rFonts w:ascii="HelveticaNeueLT Std Med" w:hAnsi="HelveticaNeueLT Std Med" w:cs="HelveticaNeueLT Std"/>
          <w:color w:val="000000"/>
          <w:szCs w:val="22"/>
          <w:lang w:val="fr-CH"/>
        </w:rPr>
        <w:t>«</w:t>
      </w:r>
      <w:r w:rsidR="00735F6A" w:rsidRPr="005A72A8">
        <w:rPr>
          <w:rFonts w:ascii="HelveticaNeueLT Std Med" w:hAnsi="HelveticaNeueLT Std Med" w:cs="HelveticaNeueLT Std"/>
          <w:color w:val="000000"/>
          <w:szCs w:val="22"/>
          <w:lang w:val="fr-CH"/>
        </w:rPr>
        <w:t> </w:t>
      </w:r>
      <w:r w:rsidR="00F57207" w:rsidRPr="005A72A8">
        <w:rPr>
          <w:rFonts w:ascii="HelveticaNeueLT Std Med" w:hAnsi="HelveticaNeueLT Std Med" w:cs="HelveticaNeueLT Std"/>
          <w:color w:val="000000"/>
          <w:szCs w:val="22"/>
          <w:lang w:val="fr-CH"/>
        </w:rPr>
        <w:t xml:space="preserve">Et maintenant – je pars </w:t>
      </w:r>
      <w:r w:rsidR="009D1D73" w:rsidRPr="005A72A8">
        <w:rPr>
          <w:rFonts w:ascii="HelveticaNeueLT Std Med" w:hAnsi="HelveticaNeueLT Std Med" w:cs="HelveticaNeueLT Std"/>
          <w:color w:val="000000"/>
          <w:szCs w:val="22"/>
          <w:lang w:val="fr-CH"/>
        </w:rPr>
        <w:t>»</w:t>
      </w:r>
    </w:p>
    <w:p w14:paraId="14480242" w14:textId="467D59F6" w:rsidR="00B95B63" w:rsidRPr="005D6631" w:rsidRDefault="00B95B63" w:rsidP="00735F6A">
      <w:pPr>
        <w:rPr>
          <w:szCs w:val="22"/>
          <w:lang w:val="fr-FR"/>
        </w:rPr>
      </w:pPr>
      <w:proofErr w:type="spellStart"/>
      <w:proofErr w:type="gramStart"/>
      <w:r w:rsidRPr="005D6631">
        <w:rPr>
          <w:szCs w:val="22"/>
          <w:lang w:val="fr-FR"/>
        </w:rPr>
        <w:t>lrina</w:t>
      </w:r>
      <w:proofErr w:type="spellEnd"/>
      <w:proofErr w:type="gramEnd"/>
      <w:r w:rsidRPr="005D6631">
        <w:rPr>
          <w:szCs w:val="22"/>
          <w:lang w:val="fr-FR"/>
        </w:rPr>
        <w:t xml:space="preserve"> Ungureanu</w:t>
      </w:r>
      <w:r w:rsidR="00735F6A" w:rsidRPr="005D6631">
        <w:rPr>
          <w:szCs w:val="22"/>
          <w:lang w:val="fr-FR"/>
        </w:rPr>
        <w:t> </w:t>
      </w:r>
      <w:r w:rsidRPr="005D6631">
        <w:rPr>
          <w:szCs w:val="22"/>
          <w:lang w:val="fr-FR"/>
        </w:rPr>
        <w:t xml:space="preserve">: </w:t>
      </w:r>
      <w:r w:rsidR="00735F6A" w:rsidRPr="005D6631">
        <w:rPr>
          <w:szCs w:val="22"/>
          <w:lang w:val="fr-FR"/>
        </w:rPr>
        <w:t>chant</w:t>
      </w:r>
    </w:p>
    <w:p w14:paraId="298B5B0B" w14:textId="5783F3F1" w:rsidR="00B95B63" w:rsidRPr="005D6631" w:rsidRDefault="00B95B63" w:rsidP="00735F6A">
      <w:pPr>
        <w:rPr>
          <w:szCs w:val="22"/>
          <w:lang w:val="fr-FR"/>
        </w:rPr>
      </w:pPr>
      <w:r w:rsidRPr="005D6631">
        <w:rPr>
          <w:szCs w:val="22"/>
          <w:lang w:val="fr-FR"/>
        </w:rPr>
        <w:t>Vera Kappeler</w:t>
      </w:r>
      <w:r w:rsidR="00735F6A" w:rsidRPr="005D6631">
        <w:rPr>
          <w:szCs w:val="22"/>
          <w:lang w:val="fr-FR"/>
        </w:rPr>
        <w:t> </w:t>
      </w:r>
      <w:r w:rsidRPr="005D6631">
        <w:rPr>
          <w:szCs w:val="22"/>
          <w:lang w:val="fr-FR"/>
        </w:rPr>
        <w:t xml:space="preserve">: </w:t>
      </w:r>
      <w:r w:rsidR="00735F6A" w:rsidRPr="005D6631">
        <w:rPr>
          <w:szCs w:val="22"/>
          <w:lang w:val="fr-FR"/>
        </w:rPr>
        <w:t>piano, h</w:t>
      </w:r>
      <w:r w:rsidRPr="005D6631">
        <w:rPr>
          <w:szCs w:val="22"/>
          <w:lang w:val="fr-FR"/>
        </w:rPr>
        <w:t xml:space="preserve">armonium </w:t>
      </w:r>
    </w:p>
    <w:p w14:paraId="62309042" w14:textId="1B1B35CD" w:rsidR="00B95B63" w:rsidRPr="005D6631" w:rsidRDefault="00B95B63" w:rsidP="00735F6A">
      <w:pPr>
        <w:rPr>
          <w:lang w:val="fr-FR"/>
        </w:rPr>
      </w:pPr>
      <w:r w:rsidRPr="005D6631">
        <w:rPr>
          <w:lang w:val="fr-FR"/>
        </w:rPr>
        <w:t>Christian Wolfarth</w:t>
      </w:r>
      <w:r w:rsidR="00735F6A" w:rsidRPr="005D6631">
        <w:rPr>
          <w:lang w:val="fr-FR"/>
        </w:rPr>
        <w:t> </w:t>
      </w:r>
      <w:r w:rsidRPr="005D6631">
        <w:rPr>
          <w:lang w:val="fr-FR"/>
        </w:rPr>
        <w:t xml:space="preserve">: </w:t>
      </w:r>
      <w:r w:rsidR="00735F6A" w:rsidRPr="005D6631">
        <w:rPr>
          <w:lang w:val="fr-FR"/>
        </w:rPr>
        <w:t>percussions</w:t>
      </w:r>
    </w:p>
    <w:p w14:paraId="0400DBBF" w14:textId="77777777" w:rsidR="00735F6A" w:rsidRPr="005D6631" w:rsidRDefault="00735F6A" w:rsidP="00735F6A">
      <w:pPr>
        <w:rPr>
          <w:szCs w:val="22"/>
          <w:lang w:val="fr-FR"/>
        </w:rPr>
      </w:pPr>
      <w:r w:rsidRPr="005D6631">
        <w:rPr>
          <w:rFonts w:cs="HelveticaNeueLT Std"/>
          <w:color w:val="000000"/>
          <w:szCs w:val="22"/>
          <w:lang w:val="fr-FR"/>
        </w:rPr>
        <w:t>Élèves de l’École cantonale des Grisons de Coire</w:t>
      </w:r>
      <w:r w:rsidRPr="005D6631">
        <w:rPr>
          <w:szCs w:val="22"/>
          <w:lang w:val="fr-FR"/>
        </w:rPr>
        <w:t xml:space="preserve"> et membres du JTG </w:t>
      </w:r>
    </w:p>
    <w:p w14:paraId="364C8CD2" w14:textId="77777777" w:rsidR="00B95B63" w:rsidRPr="005D6631" w:rsidRDefault="00B95B63" w:rsidP="00B95B63">
      <w:pPr>
        <w:rPr>
          <w:lang w:val="fr-FR"/>
        </w:rPr>
      </w:pPr>
    </w:p>
    <w:p w14:paraId="31C329A2" w14:textId="39A8A9E2" w:rsidR="00B95B63" w:rsidRPr="005D6631" w:rsidRDefault="00735F6A" w:rsidP="00735F6A">
      <w:pPr>
        <w:rPr>
          <w:lang w:val="fr-FR"/>
        </w:rPr>
      </w:pPr>
      <w:r w:rsidRPr="005D6631">
        <w:rPr>
          <w:lang w:val="fr-FR"/>
        </w:rPr>
        <w:t xml:space="preserve">Mer. 12.07./jeu. </w:t>
      </w:r>
      <w:r w:rsidR="00B95B63" w:rsidRPr="005D6631">
        <w:rPr>
          <w:lang w:val="fr-FR"/>
        </w:rPr>
        <w:t>13.07, 20</w:t>
      </w:r>
      <w:r w:rsidRPr="005D6631">
        <w:rPr>
          <w:lang w:val="fr-FR"/>
        </w:rPr>
        <w:t>h00</w:t>
      </w:r>
    </w:p>
    <w:p w14:paraId="2721016C" w14:textId="77777777" w:rsidR="00B95B63" w:rsidRPr="005D6631"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lang w:val="fr-FR"/>
        </w:rPr>
      </w:pPr>
      <w:r w:rsidRPr="005D6631">
        <w:rPr>
          <w:rFonts w:ascii="HelveticaNeueLT Std Med" w:hAnsi="HelveticaNeueLT Std Med" w:cs="HelveticaNeueLT Std"/>
          <w:color w:val="000000"/>
          <w:szCs w:val="22"/>
          <w:lang w:val="fr-FR"/>
        </w:rPr>
        <w:t xml:space="preserve">Finissage </w:t>
      </w:r>
    </w:p>
    <w:p w14:paraId="5D853BF9" w14:textId="2535D07D" w:rsidR="00AC366A" w:rsidRPr="005D6631" w:rsidRDefault="00B95B63" w:rsidP="00735F6A">
      <w:pPr>
        <w:rPr>
          <w:lang w:val="fr-FR"/>
        </w:rPr>
      </w:pPr>
      <w:r w:rsidRPr="005D6631">
        <w:rPr>
          <w:lang w:val="fr-FR"/>
        </w:rPr>
        <w:t>Franz Treichler (The Young Gods)</w:t>
      </w:r>
      <w:r w:rsidR="00735F6A" w:rsidRPr="005D6631">
        <w:rPr>
          <w:lang w:val="fr-FR"/>
        </w:rPr>
        <w:t> </w:t>
      </w:r>
      <w:r w:rsidRPr="005D6631">
        <w:rPr>
          <w:lang w:val="fr-FR"/>
        </w:rPr>
        <w:t xml:space="preserve">: </w:t>
      </w:r>
      <w:r w:rsidR="00735F6A" w:rsidRPr="005D6631">
        <w:rPr>
          <w:lang w:val="fr-FR"/>
        </w:rPr>
        <w:t>voix</w:t>
      </w:r>
      <w:r w:rsidRPr="005D6631">
        <w:rPr>
          <w:lang w:val="fr-FR"/>
        </w:rPr>
        <w:t xml:space="preserve">, </w:t>
      </w:r>
      <w:r w:rsidR="00735F6A" w:rsidRPr="005D6631">
        <w:rPr>
          <w:lang w:val="fr-FR"/>
        </w:rPr>
        <w:t>guitare</w:t>
      </w:r>
      <w:r w:rsidRPr="005D6631">
        <w:rPr>
          <w:lang w:val="fr-FR"/>
        </w:rPr>
        <w:t xml:space="preserve">, </w:t>
      </w:r>
      <w:r w:rsidR="00735F6A" w:rsidRPr="005D6631">
        <w:rPr>
          <w:lang w:val="fr-FR"/>
        </w:rPr>
        <w:t>électronique</w:t>
      </w:r>
    </w:p>
    <w:sectPr w:rsidR="00AC366A" w:rsidRPr="005D6631" w:rsidSect="00864607">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135"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8A9E" w14:textId="77777777" w:rsidR="00F07252" w:rsidRDefault="00F07252" w:rsidP="000C77F5">
      <w:r>
        <w:separator/>
      </w:r>
    </w:p>
    <w:p w14:paraId="67CB80A0" w14:textId="77777777" w:rsidR="00F07252" w:rsidRDefault="00F07252"/>
    <w:p w14:paraId="051260EE" w14:textId="77777777" w:rsidR="00F07252" w:rsidRDefault="00F07252"/>
    <w:p w14:paraId="2D1D4608" w14:textId="77777777" w:rsidR="00F07252" w:rsidRDefault="00F07252"/>
    <w:p w14:paraId="571463E4" w14:textId="77777777" w:rsidR="00F07252" w:rsidRDefault="00F07252"/>
  </w:endnote>
  <w:endnote w:type="continuationSeparator" w:id="0">
    <w:p w14:paraId="4124C730" w14:textId="77777777" w:rsidR="00F07252" w:rsidRDefault="00F07252" w:rsidP="000C77F5">
      <w:r>
        <w:continuationSeparator/>
      </w:r>
    </w:p>
    <w:p w14:paraId="3AFA4B7D" w14:textId="77777777" w:rsidR="00F07252" w:rsidRDefault="00F07252"/>
    <w:p w14:paraId="2F2EC617" w14:textId="77777777" w:rsidR="00F07252" w:rsidRDefault="00F07252"/>
    <w:p w14:paraId="3072255E" w14:textId="77777777" w:rsidR="00F07252" w:rsidRDefault="00F07252"/>
    <w:p w14:paraId="261045CA" w14:textId="77777777" w:rsidR="00F07252" w:rsidRDefault="00F07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9874" w14:textId="77777777" w:rsidR="000A1A4D" w:rsidRDefault="000A1A4D" w:rsidP="00EC00F6">
    <w:pPr>
      <w:pStyle w:val="Fuzeile"/>
    </w:pPr>
  </w:p>
  <w:p w14:paraId="07FB89F0" w14:textId="77777777" w:rsidR="000A1A4D" w:rsidRDefault="000A1A4D"/>
  <w:p w14:paraId="57E76FF6" w14:textId="77777777" w:rsidR="000A1A4D" w:rsidRDefault="000A1A4D"/>
  <w:p w14:paraId="64BF1DE9" w14:textId="77777777" w:rsidR="000A1A4D" w:rsidRDefault="000A1A4D"/>
  <w:p w14:paraId="12EB62EB" w14:textId="77777777"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3BF6" w14:textId="732F79A7" w:rsidR="000A1A4D" w:rsidRPr="007A10A9" w:rsidRDefault="00D42581" w:rsidP="00AC366A">
    <w:pPr>
      <w:pStyle w:val="Fuzeile"/>
      <w:rPr>
        <w:lang w:val="it-IT"/>
      </w:rPr>
    </w:pPr>
    <w:r w:rsidRPr="002E52D8">
      <w:rPr>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55BB" w14:textId="2CCDC551" w:rsidR="000A1A4D" w:rsidRPr="007A10A9" w:rsidRDefault="00AD71DE" w:rsidP="00AC366A">
    <w:pPr>
      <w:pStyle w:val="Fuzeile"/>
      <w:rPr>
        <w:lang w:val="it-IT"/>
      </w:rPr>
    </w:pPr>
    <w:r w:rsidRPr="00D25E08">
      <w:rPr>
        <w:noProof/>
        <w:lang w:eastAsia="de-CH"/>
      </w:rPr>
      <w:drawing>
        <wp:anchor distT="0" distB="0" distL="114300" distR="114300" simplePos="0" relativeHeight="251669504" behindDoc="1" locked="0" layoutInCell="1" allowOverlap="1" wp14:anchorId="7E08994A" wp14:editId="1BC7397B">
          <wp:simplePos x="0" y="0"/>
          <wp:positionH relativeFrom="column">
            <wp:posOffset>-1292859</wp:posOffset>
          </wp:positionH>
          <wp:positionV relativeFrom="page">
            <wp:posOffset>9458325</wp:posOffset>
          </wp:positionV>
          <wp:extent cx="1524000" cy="435429"/>
          <wp:effectExtent l="0" t="0" r="0" b="3175"/>
          <wp:wrapNone/>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60" cy="4345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42581">
      <w:rPr>
        <w:lang w:val="it-IT"/>
      </w:rPr>
      <w:t>Bündner Kunstmuseum Chur</w:t>
    </w:r>
    <w:proofErr w:type="gramStart"/>
    <w:r w:rsidR="00D42581">
      <w:rPr>
        <w:lang w:val="it-IT"/>
      </w:rPr>
      <w:t xml:space="preserve">  </w:t>
    </w:r>
    <w:proofErr w:type="spellStart"/>
    <w:proofErr w:type="gramEnd"/>
    <w:r w:rsidR="000A1A4D" w:rsidRPr="007A10A9">
      <w:rPr>
        <w:lang w:val="it-IT"/>
      </w:rPr>
      <w:t>Museum</w:t>
    </w:r>
    <w:proofErr w:type="spellEnd"/>
    <w:r w:rsidR="000A1A4D" w:rsidRPr="007A10A9">
      <w:rPr>
        <w:lang w:val="it-IT"/>
      </w:rPr>
      <w:t xml:space="preserve"> d’art dal </w:t>
    </w:r>
    <w:proofErr w:type="spellStart"/>
    <w:r w:rsidR="000A1A4D" w:rsidRPr="007A10A9">
      <w:rPr>
        <w:lang w:val="it-IT"/>
      </w:rPr>
      <w:t>Grischun</w:t>
    </w:r>
    <w:proofErr w:type="spellEnd"/>
    <w:r w:rsidR="000A1A4D" w:rsidRPr="007A10A9">
      <w:rPr>
        <w:lang w:val="it-IT"/>
      </w:rPr>
      <w:t xml:space="preserve"> Cuira  Museo d’arte dei Grigioni </w:t>
    </w:r>
    <w:proofErr w:type="spellStart"/>
    <w:r w:rsidR="000A1A4D" w:rsidRPr="007A10A9">
      <w:rPr>
        <w:lang w:val="it-IT"/>
      </w:rPr>
      <w:t>Coira</w:t>
    </w:r>
    <w:proofErr w:type="spellEnd"/>
    <w:r w:rsidR="00D42581" w:rsidRPr="002E52D8">
      <w:rPr>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E83C" w14:textId="77777777" w:rsidR="00F07252" w:rsidRDefault="00F07252" w:rsidP="000C77F5">
      <w:r>
        <w:separator/>
      </w:r>
    </w:p>
    <w:p w14:paraId="358E4434" w14:textId="77777777" w:rsidR="00F07252" w:rsidRDefault="00F07252"/>
    <w:p w14:paraId="2DDB42DA" w14:textId="77777777" w:rsidR="00F07252" w:rsidRDefault="00F07252"/>
    <w:p w14:paraId="4FA0755E" w14:textId="77777777" w:rsidR="00F07252" w:rsidRDefault="00F07252"/>
    <w:p w14:paraId="59C37EA0" w14:textId="77777777" w:rsidR="00F07252" w:rsidRDefault="00F07252"/>
  </w:footnote>
  <w:footnote w:type="continuationSeparator" w:id="0">
    <w:p w14:paraId="3E85549F" w14:textId="77777777" w:rsidR="00F07252" w:rsidRDefault="00F07252" w:rsidP="000C77F5">
      <w:r>
        <w:continuationSeparator/>
      </w:r>
    </w:p>
    <w:p w14:paraId="1C0C1D73" w14:textId="77777777" w:rsidR="00F07252" w:rsidRDefault="00F07252"/>
    <w:p w14:paraId="17D27569" w14:textId="77777777" w:rsidR="00F07252" w:rsidRDefault="00F07252"/>
    <w:p w14:paraId="7FEEEC32" w14:textId="77777777" w:rsidR="00F07252" w:rsidRDefault="00F07252"/>
    <w:p w14:paraId="0BE83D11" w14:textId="77777777" w:rsidR="00F07252" w:rsidRDefault="00F07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DB9B" w14:textId="77777777" w:rsidR="000A1A4D" w:rsidRDefault="000A1A4D"/>
  <w:p w14:paraId="05D6BBBA" w14:textId="77777777" w:rsidR="000A1A4D" w:rsidRDefault="000A1A4D"/>
  <w:p w14:paraId="19EC9023" w14:textId="77777777" w:rsidR="000A1A4D" w:rsidRDefault="000A1A4D"/>
  <w:p w14:paraId="23623FB8" w14:textId="77777777" w:rsidR="000A1A4D" w:rsidRDefault="000A1A4D"/>
  <w:p w14:paraId="0B3347BE" w14:textId="77777777"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77DE" w14:textId="77777777" w:rsidR="000A1A4D" w:rsidRPr="005E576E" w:rsidRDefault="000A1A4D" w:rsidP="005E576E">
    <w:r>
      <w:rPr>
        <w:noProof/>
        <w:lang w:eastAsia="de-CH"/>
      </w:rPr>
      <mc:AlternateContent>
        <mc:Choice Requires="wps">
          <w:drawing>
            <wp:anchor distT="0" distB="0" distL="114300" distR="114300" simplePos="0" relativeHeight="251664384" behindDoc="0" locked="0" layoutInCell="1" allowOverlap="1" wp14:anchorId="38FBFA59" wp14:editId="35BFF1C3">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436918" w14:textId="77777777"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14:paraId="58436918" w14:textId="77777777"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p>
                </w:txbxContent>
              </v:textbox>
              <w10:wrap anchorx="margin" anchory="page"/>
            </v:shape>
          </w:pict>
        </mc:Fallback>
      </mc:AlternateContent>
    </w:r>
    <w:r>
      <w:rPr>
        <w:rFonts w:hint="eastAsia"/>
        <w:noProof/>
        <w:lang w:eastAsia="de-CH"/>
      </w:rPr>
      <w:drawing>
        <wp:anchor distT="0" distB="0" distL="114300" distR="114300" simplePos="0" relativeHeight="251658240" behindDoc="1" locked="0" layoutInCell="1" allowOverlap="1" wp14:anchorId="1FAA9FFB" wp14:editId="6FC8275D">
          <wp:simplePos x="0" y="0"/>
          <wp:positionH relativeFrom="page">
            <wp:posOffset>215900</wp:posOffset>
          </wp:positionH>
          <wp:positionV relativeFrom="page">
            <wp:posOffset>252095</wp:posOffset>
          </wp:positionV>
          <wp:extent cx="1094105" cy="939800"/>
          <wp:effectExtent l="0" t="0" r="0" b="0"/>
          <wp:wrapNone/>
          <wp:docPr id="9"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056" w14:textId="77777777" w:rsidR="000A1A4D" w:rsidRDefault="00097461" w:rsidP="005B46E5">
    <w:pPr>
      <w:spacing w:before="100"/>
      <w:ind w:left="-2041"/>
    </w:pPr>
    <w:r>
      <w:rPr>
        <w:rFonts w:hint="eastAsia"/>
        <w:noProof/>
        <w:lang w:eastAsia="de-CH"/>
      </w:rPr>
      <w:drawing>
        <wp:anchor distT="0" distB="0" distL="114300" distR="114300" simplePos="0" relativeHeight="251660288" behindDoc="1" locked="0" layoutInCell="1" allowOverlap="1" wp14:anchorId="6C9B0A0D" wp14:editId="12DD8AE3">
          <wp:simplePos x="0" y="0"/>
          <wp:positionH relativeFrom="page">
            <wp:posOffset>214979</wp:posOffset>
          </wp:positionH>
          <wp:positionV relativeFrom="page">
            <wp:posOffset>254287</wp:posOffset>
          </wp:positionV>
          <wp:extent cx="1091565" cy="939695"/>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1A4D">
      <w:rPr>
        <w:rFonts w:hint="eastAsia"/>
        <w:noProof/>
        <w:lang w:eastAsia="de-CH"/>
      </w:rPr>
      <mc:AlternateContent>
        <mc:Choice Requires="wps">
          <w:drawing>
            <wp:anchor distT="0" distB="0" distL="114300" distR="114300" simplePos="0" relativeHeight="251665408" behindDoc="0" locked="0" layoutInCell="1" allowOverlap="1" wp14:anchorId="5825EB2C" wp14:editId="41BBE67A">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E98789" w14:textId="77777777"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v:textbox>
              <w10:wrap anchorx="page" anchory="page"/>
            </v:shape>
          </w:pict>
        </mc:Fallback>
      </mc:AlternateContent>
    </w:r>
    <w:r w:rsidR="000A1A4D">
      <w:rPr>
        <w:noProof/>
        <w:lang w:eastAsia="de-CH"/>
      </w:rPr>
      <mc:AlternateContent>
        <mc:Choice Requires="wps">
          <w:drawing>
            <wp:anchor distT="0" distB="0" distL="114300" distR="114300" simplePos="0" relativeHeight="251667456" behindDoc="0" locked="0" layoutInCell="1" allowOverlap="1" wp14:anchorId="6085BAF3" wp14:editId="0561D3F3">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E3A97D" w14:textId="77777777"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106D4">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14:paraId="3BE3A97D" w14:textId="77777777"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106D4">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106D4">
                      <w:rPr>
                        <w:rStyle w:val="Seitenzahl"/>
                        <w:noProof/>
                        <w:sz w:val="18"/>
                      </w:rPr>
                      <w:t>4</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1B45"/>
    <w:rsid w:val="00006072"/>
    <w:rsid w:val="000106D4"/>
    <w:rsid w:val="00010C0F"/>
    <w:rsid w:val="00015661"/>
    <w:rsid w:val="00030D87"/>
    <w:rsid w:val="00031916"/>
    <w:rsid w:val="00047D70"/>
    <w:rsid w:val="000659AE"/>
    <w:rsid w:val="0006791B"/>
    <w:rsid w:val="00067E0A"/>
    <w:rsid w:val="00073FEC"/>
    <w:rsid w:val="000812AF"/>
    <w:rsid w:val="00083D7F"/>
    <w:rsid w:val="00091C28"/>
    <w:rsid w:val="00097461"/>
    <w:rsid w:val="000A1A4D"/>
    <w:rsid w:val="000C77F5"/>
    <w:rsid w:val="000D0E42"/>
    <w:rsid w:val="000E7435"/>
    <w:rsid w:val="000F20A0"/>
    <w:rsid w:val="000F3DCF"/>
    <w:rsid w:val="000F64CB"/>
    <w:rsid w:val="001060E9"/>
    <w:rsid w:val="00110AAA"/>
    <w:rsid w:val="00111192"/>
    <w:rsid w:val="00125A3B"/>
    <w:rsid w:val="00127BB7"/>
    <w:rsid w:val="00146A14"/>
    <w:rsid w:val="001530F1"/>
    <w:rsid w:val="001556E3"/>
    <w:rsid w:val="00165142"/>
    <w:rsid w:val="001813F8"/>
    <w:rsid w:val="00182A0C"/>
    <w:rsid w:val="001838D0"/>
    <w:rsid w:val="0019307B"/>
    <w:rsid w:val="001A1162"/>
    <w:rsid w:val="001D274B"/>
    <w:rsid w:val="001D787F"/>
    <w:rsid w:val="001E02D5"/>
    <w:rsid w:val="00201C2A"/>
    <w:rsid w:val="0020396A"/>
    <w:rsid w:val="00215C92"/>
    <w:rsid w:val="00216AC1"/>
    <w:rsid w:val="00217226"/>
    <w:rsid w:val="00217D70"/>
    <w:rsid w:val="00232B30"/>
    <w:rsid w:val="00255631"/>
    <w:rsid w:val="00260263"/>
    <w:rsid w:val="002A46B5"/>
    <w:rsid w:val="002B2C89"/>
    <w:rsid w:val="002B6976"/>
    <w:rsid w:val="002C744B"/>
    <w:rsid w:val="002D7F20"/>
    <w:rsid w:val="002E02E4"/>
    <w:rsid w:val="00303BB9"/>
    <w:rsid w:val="00322B8D"/>
    <w:rsid w:val="003253EF"/>
    <w:rsid w:val="0035394B"/>
    <w:rsid w:val="00370083"/>
    <w:rsid w:val="003B4240"/>
    <w:rsid w:val="003C2BF0"/>
    <w:rsid w:val="003D0506"/>
    <w:rsid w:val="003D48DB"/>
    <w:rsid w:val="003E2CF3"/>
    <w:rsid w:val="003F4D11"/>
    <w:rsid w:val="003F5E0D"/>
    <w:rsid w:val="0040293C"/>
    <w:rsid w:val="0041038F"/>
    <w:rsid w:val="00410F74"/>
    <w:rsid w:val="004463E7"/>
    <w:rsid w:val="00447ED5"/>
    <w:rsid w:val="00457704"/>
    <w:rsid w:val="004602C0"/>
    <w:rsid w:val="00467558"/>
    <w:rsid w:val="0047426B"/>
    <w:rsid w:val="00477011"/>
    <w:rsid w:val="00487A1F"/>
    <w:rsid w:val="00490512"/>
    <w:rsid w:val="004A754A"/>
    <w:rsid w:val="004B0764"/>
    <w:rsid w:val="004B1624"/>
    <w:rsid w:val="004B3950"/>
    <w:rsid w:val="0050285A"/>
    <w:rsid w:val="0050572A"/>
    <w:rsid w:val="00512363"/>
    <w:rsid w:val="0052383F"/>
    <w:rsid w:val="005303D7"/>
    <w:rsid w:val="00536E3F"/>
    <w:rsid w:val="00540214"/>
    <w:rsid w:val="00552052"/>
    <w:rsid w:val="00566492"/>
    <w:rsid w:val="00570F61"/>
    <w:rsid w:val="00571284"/>
    <w:rsid w:val="005A72A8"/>
    <w:rsid w:val="005B391B"/>
    <w:rsid w:val="005B46E5"/>
    <w:rsid w:val="005D0EC2"/>
    <w:rsid w:val="005D3C0A"/>
    <w:rsid w:val="005D3CB5"/>
    <w:rsid w:val="005D4BF1"/>
    <w:rsid w:val="005D6631"/>
    <w:rsid w:val="005E4414"/>
    <w:rsid w:val="005E576E"/>
    <w:rsid w:val="005F78EB"/>
    <w:rsid w:val="00604A24"/>
    <w:rsid w:val="006075C0"/>
    <w:rsid w:val="00615AFB"/>
    <w:rsid w:val="00631ABC"/>
    <w:rsid w:val="0063594D"/>
    <w:rsid w:val="00637CA1"/>
    <w:rsid w:val="00643405"/>
    <w:rsid w:val="0064741B"/>
    <w:rsid w:val="00684F5C"/>
    <w:rsid w:val="006A1EBE"/>
    <w:rsid w:val="006A2256"/>
    <w:rsid w:val="006C5C55"/>
    <w:rsid w:val="006D39DB"/>
    <w:rsid w:val="006D7968"/>
    <w:rsid w:val="006F407A"/>
    <w:rsid w:val="007163B3"/>
    <w:rsid w:val="007276DF"/>
    <w:rsid w:val="00731B55"/>
    <w:rsid w:val="007323A4"/>
    <w:rsid w:val="00735F6A"/>
    <w:rsid w:val="007456DA"/>
    <w:rsid w:val="00750510"/>
    <w:rsid w:val="0075604F"/>
    <w:rsid w:val="007560F9"/>
    <w:rsid w:val="007664D9"/>
    <w:rsid w:val="00771B73"/>
    <w:rsid w:val="00781E84"/>
    <w:rsid w:val="007A10A9"/>
    <w:rsid w:val="007A6E3E"/>
    <w:rsid w:val="007B1C8A"/>
    <w:rsid w:val="007B6F0A"/>
    <w:rsid w:val="007C514F"/>
    <w:rsid w:val="007E31CA"/>
    <w:rsid w:val="007F0C7B"/>
    <w:rsid w:val="00801E9B"/>
    <w:rsid w:val="008103FB"/>
    <w:rsid w:val="00813EA6"/>
    <w:rsid w:val="00816A4F"/>
    <w:rsid w:val="00847BCF"/>
    <w:rsid w:val="0086127C"/>
    <w:rsid w:val="00861A6A"/>
    <w:rsid w:val="00864607"/>
    <w:rsid w:val="00870B64"/>
    <w:rsid w:val="0088403F"/>
    <w:rsid w:val="008905A4"/>
    <w:rsid w:val="008978C4"/>
    <w:rsid w:val="008B460D"/>
    <w:rsid w:val="008B5D82"/>
    <w:rsid w:val="008B79E4"/>
    <w:rsid w:val="008B7FD2"/>
    <w:rsid w:val="008C444E"/>
    <w:rsid w:val="0092246C"/>
    <w:rsid w:val="00951FB9"/>
    <w:rsid w:val="00973964"/>
    <w:rsid w:val="00980F74"/>
    <w:rsid w:val="00987331"/>
    <w:rsid w:val="00990810"/>
    <w:rsid w:val="00991E97"/>
    <w:rsid w:val="009A5C8D"/>
    <w:rsid w:val="009A62E2"/>
    <w:rsid w:val="009B2EA1"/>
    <w:rsid w:val="009B4D16"/>
    <w:rsid w:val="009B682A"/>
    <w:rsid w:val="009C1E0A"/>
    <w:rsid w:val="009D1D73"/>
    <w:rsid w:val="009E1491"/>
    <w:rsid w:val="00A0249C"/>
    <w:rsid w:val="00A201F1"/>
    <w:rsid w:val="00A434A1"/>
    <w:rsid w:val="00A570CE"/>
    <w:rsid w:val="00A65E7C"/>
    <w:rsid w:val="00A72E08"/>
    <w:rsid w:val="00A7523B"/>
    <w:rsid w:val="00A86181"/>
    <w:rsid w:val="00A9380F"/>
    <w:rsid w:val="00AA3DFF"/>
    <w:rsid w:val="00AA57DB"/>
    <w:rsid w:val="00AC366A"/>
    <w:rsid w:val="00AD5231"/>
    <w:rsid w:val="00AD5EE2"/>
    <w:rsid w:val="00AD71DE"/>
    <w:rsid w:val="00AE5A95"/>
    <w:rsid w:val="00AE6DDC"/>
    <w:rsid w:val="00B0323A"/>
    <w:rsid w:val="00B224BC"/>
    <w:rsid w:val="00B26C71"/>
    <w:rsid w:val="00B33E74"/>
    <w:rsid w:val="00B357C9"/>
    <w:rsid w:val="00B37243"/>
    <w:rsid w:val="00B4773A"/>
    <w:rsid w:val="00B6178A"/>
    <w:rsid w:val="00B943AC"/>
    <w:rsid w:val="00B95B63"/>
    <w:rsid w:val="00BA5289"/>
    <w:rsid w:val="00BB0017"/>
    <w:rsid w:val="00BB269A"/>
    <w:rsid w:val="00BB7A94"/>
    <w:rsid w:val="00BD32BF"/>
    <w:rsid w:val="00BE0BE7"/>
    <w:rsid w:val="00BE1A21"/>
    <w:rsid w:val="00BE1F65"/>
    <w:rsid w:val="00BE7A4C"/>
    <w:rsid w:val="00BF724F"/>
    <w:rsid w:val="00C00907"/>
    <w:rsid w:val="00C14BE1"/>
    <w:rsid w:val="00C41819"/>
    <w:rsid w:val="00C42B52"/>
    <w:rsid w:val="00C53CF4"/>
    <w:rsid w:val="00C54353"/>
    <w:rsid w:val="00C80003"/>
    <w:rsid w:val="00C80095"/>
    <w:rsid w:val="00C80C1E"/>
    <w:rsid w:val="00C81F88"/>
    <w:rsid w:val="00C908EB"/>
    <w:rsid w:val="00C92CBF"/>
    <w:rsid w:val="00C948AA"/>
    <w:rsid w:val="00CA0E8F"/>
    <w:rsid w:val="00CB1478"/>
    <w:rsid w:val="00CC2E68"/>
    <w:rsid w:val="00CD5BED"/>
    <w:rsid w:val="00CE1E5C"/>
    <w:rsid w:val="00CE3B59"/>
    <w:rsid w:val="00D02C40"/>
    <w:rsid w:val="00D04524"/>
    <w:rsid w:val="00D11887"/>
    <w:rsid w:val="00D13331"/>
    <w:rsid w:val="00D20679"/>
    <w:rsid w:val="00D218B2"/>
    <w:rsid w:val="00D22AEA"/>
    <w:rsid w:val="00D25E08"/>
    <w:rsid w:val="00D3119B"/>
    <w:rsid w:val="00D42581"/>
    <w:rsid w:val="00D460DA"/>
    <w:rsid w:val="00D82C40"/>
    <w:rsid w:val="00D8416A"/>
    <w:rsid w:val="00DA5BD8"/>
    <w:rsid w:val="00DA6BC7"/>
    <w:rsid w:val="00DB2331"/>
    <w:rsid w:val="00DF461E"/>
    <w:rsid w:val="00E26BBB"/>
    <w:rsid w:val="00E40D07"/>
    <w:rsid w:val="00E419D5"/>
    <w:rsid w:val="00E47500"/>
    <w:rsid w:val="00E54713"/>
    <w:rsid w:val="00E54A72"/>
    <w:rsid w:val="00E618B4"/>
    <w:rsid w:val="00E66691"/>
    <w:rsid w:val="00EB4B9C"/>
    <w:rsid w:val="00EC00F6"/>
    <w:rsid w:val="00EC0950"/>
    <w:rsid w:val="00ED3B26"/>
    <w:rsid w:val="00EE0E88"/>
    <w:rsid w:val="00EF32C0"/>
    <w:rsid w:val="00F05442"/>
    <w:rsid w:val="00F07252"/>
    <w:rsid w:val="00F57207"/>
    <w:rsid w:val="00F6019F"/>
    <w:rsid w:val="00F63CC2"/>
    <w:rsid w:val="00F72DDE"/>
    <w:rsid w:val="00F77C7F"/>
    <w:rsid w:val="00F805E1"/>
    <w:rsid w:val="00F81B1A"/>
    <w:rsid w:val="00F8227C"/>
    <w:rsid w:val="00FA310C"/>
    <w:rsid w:val="00FA69B1"/>
    <w:rsid w:val="00FD0764"/>
    <w:rsid w:val="00FD7DD7"/>
    <w:rsid w:val="00FE6832"/>
    <w:rsid w:val="00FE79FD"/>
    <w:rsid w:val="00FF71D3"/>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50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668D3-153C-44F3-9A9F-AFB39A25AEBD}"/>
</file>

<file path=customXml/itemProps2.xml><?xml version="1.0" encoding="utf-8"?>
<ds:datastoreItem xmlns:ds="http://schemas.openxmlformats.org/officeDocument/2006/customXml" ds:itemID="{D0311863-3E4D-4A6F-AC84-A7A1C2774069}"/>
</file>

<file path=customXml/itemProps3.xml><?xml version="1.0" encoding="utf-8"?>
<ds:datastoreItem xmlns:ds="http://schemas.openxmlformats.org/officeDocument/2006/customXml" ds:itemID="{DD461D81-D2BF-4950-933A-1D0BF2FC9022}"/>
</file>

<file path=customXml/itemProps4.xml><?xml version="1.0" encoding="utf-8"?>
<ds:datastoreItem xmlns:ds="http://schemas.openxmlformats.org/officeDocument/2006/customXml" ds:itemID="{3FA99E9C-9A06-4E1C-B80F-40DA37A21B4C}"/>
</file>

<file path=docProps/app.xml><?xml version="1.0" encoding="utf-8"?>
<Properties xmlns="http://schemas.openxmlformats.org/officeDocument/2006/extended-properties" xmlns:vt="http://schemas.openxmlformats.org/officeDocument/2006/docPropsVTypes">
  <Template>1 VORLAGE MEDIENMITTEILUNG.dotx</Template>
  <TotalTime>0</TotalTime>
  <Pages>4</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5179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97</cp:revision>
  <cp:lastPrinted>2017-01-31T14:30:00Z</cp:lastPrinted>
  <dcterms:created xsi:type="dcterms:W3CDTF">2017-01-19T16:10:00Z</dcterms:created>
  <dcterms:modified xsi:type="dcterms:W3CDTF">2017-02-12T12:34:00Z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